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6" w:rsidRDefault="000E56D6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стажировочные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площадки / консультационные центры </w:t>
      </w:r>
    </w:p>
    <w:p w:rsidR="000E56D6" w:rsidRDefault="000E56D6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C2BB3">
        <w:rPr>
          <w:rFonts w:ascii="Times New Roman" w:hAnsi="Times New Roman" w:cs="Times New Roman"/>
          <w:b/>
          <w:bCs/>
          <w:sz w:val="28"/>
          <w:szCs w:val="28"/>
        </w:rPr>
        <w:t>Школа – территория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6D6" w:rsidRDefault="000E56D6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0"/>
        <w:gridCol w:w="4252"/>
      </w:tblGrid>
      <w:tr w:rsidR="001D3ACB" w:rsidRPr="001D7F31" w:rsidTr="001D3ACB">
        <w:tc>
          <w:tcPr>
            <w:tcW w:w="6487" w:type="dxa"/>
            <w:shd w:val="clear" w:color="auto" w:fill="auto"/>
            <w:vAlign w:val="center"/>
          </w:tcPr>
          <w:p w:rsidR="001D3ACB" w:rsidRPr="001D7F31" w:rsidRDefault="001D3ACB" w:rsidP="00EA2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3ACB" w:rsidRPr="001D7F31" w:rsidRDefault="001D3ACB" w:rsidP="00EA2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Стажировочные</w:t>
            </w:r>
            <w:proofErr w:type="spellEnd"/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3ACB" w:rsidRPr="001D7F31" w:rsidRDefault="001D3ACB" w:rsidP="00EA2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центры</w:t>
            </w: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Ингалинская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 им. Героя С</w:t>
            </w:r>
            <w:r>
              <w:rPr>
                <w:rFonts w:ascii="Times New Roman" w:hAnsi="Times New Roman"/>
              </w:rPr>
              <w:t xml:space="preserve">оветского Союза В.А. </w:t>
            </w:r>
            <w:proofErr w:type="spellStart"/>
            <w:r>
              <w:rPr>
                <w:rFonts w:ascii="Times New Roman" w:hAnsi="Times New Roman"/>
              </w:rPr>
              <w:t>Колбунова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 w:rsidRPr="00843CB4">
              <w:rPr>
                <w:rFonts w:ascii="Times New Roman" w:hAnsi="Times New Roman"/>
              </w:rPr>
              <w:t>Большереченского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ДО «Центр развития творчества детей и юношества «Ровесник» Омского МР Омской области»</w:t>
            </w:r>
          </w:p>
        </w:tc>
        <w:tc>
          <w:tcPr>
            <w:tcW w:w="4252" w:type="dxa"/>
            <w:shd w:val="clear" w:color="auto" w:fill="D6E3BC"/>
          </w:tcPr>
          <w:p w:rsidR="00843CB4" w:rsidRPr="00843CB4" w:rsidRDefault="00843CB4" w:rsidP="00843CB4">
            <w:pPr>
              <w:pStyle w:val="12"/>
              <w:ind w:left="33"/>
              <w:rPr>
                <w:rFonts w:ascii="Times New Roman" w:hAnsi="Times New Roman"/>
                <w:sz w:val="22"/>
              </w:rPr>
            </w:pPr>
            <w:r w:rsidRPr="00843CB4">
              <w:rPr>
                <w:rFonts w:ascii="Times New Roman" w:hAnsi="Times New Roman"/>
                <w:sz w:val="22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  <w:sz w:val="22"/>
              </w:rPr>
              <w:t>Большереченская</w:t>
            </w:r>
            <w:proofErr w:type="spellEnd"/>
            <w:r w:rsidRPr="00843CB4">
              <w:rPr>
                <w:rFonts w:ascii="Times New Roman" w:hAnsi="Times New Roman"/>
                <w:sz w:val="22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  <w:sz w:val="22"/>
              </w:rPr>
              <w:t>Большереченского</w:t>
            </w:r>
            <w:proofErr w:type="spellEnd"/>
            <w:r w:rsidRPr="00843CB4">
              <w:rPr>
                <w:rFonts w:ascii="Times New Roman" w:hAnsi="Times New Roman"/>
                <w:sz w:val="22"/>
              </w:rPr>
              <w:t xml:space="preserve"> МР Омской области</w:t>
            </w: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Большеуковская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</w:rPr>
              <w:t>Большеуковского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«</w:t>
            </w:r>
            <w:proofErr w:type="spellStart"/>
            <w:r w:rsidRPr="00843CB4">
              <w:rPr>
                <w:rFonts w:ascii="Times New Roman" w:hAnsi="Times New Roman"/>
              </w:rPr>
              <w:t>Русскополянская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 № 3» </w:t>
            </w:r>
            <w:r w:rsidRPr="00843CB4">
              <w:rPr>
                <w:rFonts w:ascii="Times New Roman" w:hAnsi="Times New Roman"/>
                <w:spacing w:val="-8"/>
              </w:rPr>
              <w:t xml:space="preserve">Русско-Полянского МР </w:t>
            </w:r>
            <w:r w:rsidRPr="00843CB4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4252" w:type="dxa"/>
            <w:shd w:val="clear" w:color="auto" w:fill="D6E3BC"/>
          </w:tcPr>
          <w:p w:rsidR="00843CB4" w:rsidRPr="00843CB4" w:rsidRDefault="00843CB4" w:rsidP="00843CB4">
            <w:pPr>
              <w:pStyle w:val="12"/>
              <w:ind w:left="33"/>
              <w:rPr>
                <w:rFonts w:ascii="Times New Roman" w:hAnsi="Times New Roman"/>
                <w:sz w:val="22"/>
              </w:rPr>
            </w:pPr>
            <w:r w:rsidRPr="00843CB4">
              <w:rPr>
                <w:rFonts w:ascii="Times New Roman" w:hAnsi="Times New Roman"/>
                <w:sz w:val="22"/>
              </w:rPr>
              <w:t xml:space="preserve">МБОУ «Ермаковская СОШ» </w:t>
            </w:r>
            <w:proofErr w:type="spellStart"/>
            <w:r w:rsidRPr="00843CB4">
              <w:rPr>
                <w:rFonts w:ascii="Times New Roman" w:hAnsi="Times New Roman"/>
                <w:sz w:val="22"/>
              </w:rPr>
              <w:t>Нововаршавского</w:t>
            </w:r>
            <w:proofErr w:type="spellEnd"/>
            <w:r w:rsidRPr="00843CB4">
              <w:rPr>
                <w:rFonts w:ascii="Times New Roman" w:hAnsi="Times New Roman"/>
                <w:sz w:val="22"/>
              </w:rPr>
              <w:t xml:space="preserve"> МР Омской области</w:t>
            </w: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Борчанская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</w:rPr>
              <w:t>Кормиловского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Седельниковская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СШ </w:t>
            </w:r>
            <w:r w:rsidRPr="00843CB4">
              <w:rPr>
                <w:rFonts w:ascii="Times New Roman" w:hAnsi="Times New Roman"/>
                <w:spacing w:val="-4"/>
              </w:rPr>
              <w:t xml:space="preserve">№ 2» </w:t>
            </w:r>
            <w:proofErr w:type="spellStart"/>
            <w:r w:rsidRPr="00843CB4">
              <w:rPr>
                <w:rFonts w:ascii="Times New Roman" w:hAnsi="Times New Roman"/>
                <w:spacing w:val="-4"/>
              </w:rPr>
              <w:t>Седельниковского</w:t>
            </w:r>
            <w:proofErr w:type="spellEnd"/>
            <w:r w:rsidRPr="00843CB4">
              <w:rPr>
                <w:rFonts w:ascii="Times New Roman" w:hAnsi="Times New Roman"/>
                <w:spacing w:val="-4"/>
              </w:rPr>
              <w:t xml:space="preserve"> МР </w:t>
            </w:r>
            <w:r w:rsidRPr="00843CB4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4252" w:type="dxa"/>
            <w:shd w:val="clear" w:color="auto" w:fill="D6E3BC"/>
          </w:tcPr>
          <w:p w:rsidR="00843CB4" w:rsidRPr="00843CB4" w:rsidRDefault="00843CB4" w:rsidP="00843CB4">
            <w:pPr>
              <w:pStyle w:val="12"/>
              <w:ind w:left="33"/>
              <w:rPr>
                <w:rFonts w:ascii="Times New Roman" w:hAnsi="Times New Roman"/>
                <w:sz w:val="22"/>
              </w:rPr>
            </w:pPr>
            <w:r w:rsidRPr="00843CB4">
              <w:rPr>
                <w:rFonts w:ascii="Times New Roman" w:hAnsi="Times New Roman"/>
                <w:sz w:val="22"/>
              </w:rPr>
              <w:t>БОУ «</w:t>
            </w:r>
            <w:proofErr w:type="spellStart"/>
            <w:r w:rsidRPr="00843CB4">
              <w:rPr>
                <w:rFonts w:ascii="Times New Roman" w:hAnsi="Times New Roman"/>
                <w:sz w:val="22"/>
              </w:rPr>
              <w:t>Пологрудовская</w:t>
            </w:r>
            <w:proofErr w:type="spellEnd"/>
            <w:r w:rsidRPr="00843CB4">
              <w:rPr>
                <w:rFonts w:ascii="Times New Roman" w:hAnsi="Times New Roman"/>
                <w:sz w:val="22"/>
              </w:rPr>
              <w:t xml:space="preserve"> СОШ» Тарского МР Омской области</w:t>
            </w: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Зиминская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</w:rPr>
              <w:t>Крутинского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«Екатеринославская СОШ им. </w:t>
            </w:r>
            <w:proofErr w:type="spellStart"/>
            <w:r w:rsidRPr="00843CB4">
              <w:rPr>
                <w:rFonts w:ascii="Times New Roman" w:hAnsi="Times New Roman"/>
              </w:rPr>
              <w:t>Лыхенко</w:t>
            </w:r>
            <w:proofErr w:type="spellEnd"/>
            <w:r w:rsidRPr="00843CB4">
              <w:rPr>
                <w:rFonts w:ascii="Times New Roman" w:hAnsi="Times New Roman"/>
              </w:rPr>
              <w:t xml:space="preserve"> С.А.» </w:t>
            </w:r>
            <w:proofErr w:type="spellStart"/>
            <w:r w:rsidRPr="00843CB4">
              <w:rPr>
                <w:rFonts w:ascii="Times New Roman" w:hAnsi="Times New Roman"/>
              </w:rPr>
              <w:t>Шербакульского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252" w:type="dxa"/>
            <w:shd w:val="clear" w:color="auto" w:fill="D6E3BC"/>
          </w:tcPr>
          <w:p w:rsidR="00843CB4" w:rsidRPr="00843CB4" w:rsidRDefault="00843CB4" w:rsidP="00843CB4">
            <w:pPr>
              <w:pStyle w:val="12"/>
              <w:ind w:left="33"/>
              <w:rPr>
                <w:rFonts w:ascii="Times New Roman" w:hAnsi="Times New Roman"/>
                <w:sz w:val="22"/>
              </w:rPr>
            </w:pPr>
            <w:r w:rsidRPr="00843CB4">
              <w:rPr>
                <w:rFonts w:ascii="Times New Roman" w:hAnsi="Times New Roman"/>
                <w:sz w:val="22"/>
              </w:rPr>
              <w:t xml:space="preserve">БОУ ДО г. Омска «Городской Дворец детского (юношеского) творчества» </w:t>
            </w:r>
          </w:p>
        </w:tc>
      </w:tr>
      <w:tr w:rsidR="00843CB4" w:rsidRPr="001D7F31" w:rsidTr="00B51BCF">
        <w:trPr>
          <w:trHeight w:val="666"/>
        </w:trPr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«Антоновская СШ им. Героя Советского Союза П.И. Ильичева» </w:t>
            </w:r>
            <w:proofErr w:type="spellStart"/>
            <w:r w:rsidRPr="00843CB4">
              <w:rPr>
                <w:rFonts w:ascii="Times New Roman" w:hAnsi="Times New Roman"/>
              </w:rPr>
              <w:t>Нижнеомского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«СОШ № 55 им. Л.Я. Кичигиной и В.И. Кичигина»</w:t>
            </w:r>
          </w:p>
        </w:tc>
        <w:tc>
          <w:tcPr>
            <w:tcW w:w="4252" w:type="dxa"/>
            <w:shd w:val="clear" w:color="auto" w:fill="D6E3BC"/>
          </w:tcPr>
          <w:p w:rsidR="00843CB4" w:rsidRPr="00843CB4" w:rsidRDefault="00843CB4" w:rsidP="00843CB4">
            <w:pPr>
              <w:ind w:left="33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«</w:t>
            </w:r>
            <w:proofErr w:type="spellStart"/>
            <w:r w:rsidRPr="00843CB4">
              <w:rPr>
                <w:rFonts w:ascii="Times New Roman" w:hAnsi="Times New Roman"/>
              </w:rPr>
              <w:t>Русскополянская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 № 3» Русско-Полянского МР Омской области</w:t>
            </w:r>
          </w:p>
        </w:tc>
      </w:tr>
      <w:tr w:rsidR="00843CB4" w:rsidRPr="001D7F31" w:rsidTr="00A205D1">
        <w:trPr>
          <w:trHeight w:val="579"/>
        </w:trPr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«Новотроицкая СОШ» Омского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  <w:spacing w:val="-4"/>
              </w:rPr>
              <w:t>БОУ г. Омска «Гимназия № 76»</w:t>
            </w:r>
          </w:p>
        </w:tc>
        <w:tc>
          <w:tcPr>
            <w:tcW w:w="4252" w:type="dxa"/>
            <w:shd w:val="clear" w:color="auto" w:fill="D6E3BC"/>
          </w:tcPr>
          <w:p w:rsidR="00843CB4" w:rsidRPr="00843CB4" w:rsidRDefault="00843CB4" w:rsidP="00843CB4">
            <w:pPr>
              <w:ind w:left="33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«Средняя общеобразовательная школа № 142»</w:t>
            </w: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«Тихвинская СШ» </w:t>
            </w:r>
            <w:proofErr w:type="spellStart"/>
            <w:r w:rsidRPr="00843CB4">
              <w:rPr>
                <w:rFonts w:ascii="Times New Roman" w:hAnsi="Times New Roman"/>
              </w:rPr>
              <w:t>Павлоградского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«Гимназия № 150»</w:t>
            </w:r>
          </w:p>
        </w:tc>
        <w:tc>
          <w:tcPr>
            <w:tcW w:w="4252" w:type="dxa"/>
            <w:vMerge w:val="restart"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«</w:t>
            </w:r>
            <w:proofErr w:type="spellStart"/>
            <w:r w:rsidRPr="00843CB4">
              <w:rPr>
                <w:rFonts w:ascii="Times New Roman" w:hAnsi="Times New Roman"/>
              </w:rPr>
              <w:t>Краснопутиловская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ОШ» Полтавского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  <w:spacing w:val="-6"/>
              </w:rPr>
              <w:t>БОУ г. Омска «Гимназия № 159»</w:t>
            </w: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ОУ «Таврическая школа» Таврического МР Омской области</w:t>
            </w:r>
          </w:p>
        </w:tc>
        <w:tc>
          <w:tcPr>
            <w:tcW w:w="4820" w:type="dxa"/>
            <w:shd w:val="clear" w:color="auto" w:fill="FBD4B4"/>
          </w:tcPr>
          <w:p w:rsidR="00843CB4" w:rsidRPr="00843CB4" w:rsidRDefault="00843CB4" w:rsidP="00BF15C1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843CB4">
              <w:rPr>
                <w:rFonts w:ascii="Times New Roman" w:hAnsi="Times New Roman"/>
              </w:rPr>
              <w:t>БОУ ДО г. Омска «Городской детский (юношеский) центр»</w:t>
            </w: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43CB4" w:rsidRPr="001D7F31" w:rsidTr="003930B3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«Никольская ООШ» </w:t>
            </w:r>
            <w:proofErr w:type="spellStart"/>
            <w:r w:rsidRPr="00843CB4">
              <w:rPr>
                <w:rFonts w:ascii="Times New Roman" w:hAnsi="Times New Roman"/>
              </w:rPr>
              <w:t>Усть-Ишимского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vMerge w:val="restart"/>
            <w:shd w:val="clear" w:color="auto" w:fill="FBD4B4"/>
          </w:tcPr>
          <w:p w:rsidR="00843CB4" w:rsidRPr="00843CB4" w:rsidRDefault="00843CB4" w:rsidP="00BF15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Черлакская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 № 1» Черлакского МР Омской области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«Николаевская СОШ» Черлакского МР Омской области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«Славянская СОШ» </w:t>
            </w:r>
            <w:proofErr w:type="spellStart"/>
            <w:r w:rsidRPr="00843CB4">
              <w:rPr>
                <w:rFonts w:ascii="Times New Roman" w:hAnsi="Times New Roman"/>
              </w:rPr>
              <w:t>Шербакульского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843CB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Шербакульский</w:t>
            </w:r>
            <w:proofErr w:type="spellEnd"/>
            <w:r w:rsidRPr="00843CB4">
              <w:rPr>
                <w:rFonts w:ascii="Times New Roman" w:hAnsi="Times New Roman"/>
              </w:rPr>
              <w:t xml:space="preserve"> лицей» </w:t>
            </w:r>
            <w:proofErr w:type="spellStart"/>
            <w:r w:rsidRPr="00843CB4">
              <w:rPr>
                <w:rFonts w:ascii="Times New Roman" w:hAnsi="Times New Roman"/>
              </w:rPr>
              <w:t>Шербакульского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КОУ ОО «Адаптивная школа-интернат № 17»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«СОШ № 58»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БУ ДО «Центр творческого развития и гуманитарного образования»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«СОШ № 77»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  <w:bCs/>
              </w:rPr>
            </w:pPr>
            <w:r w:rsidRPr="00843CB4">
              <w:rPr>
                <w:rFonts w:ascii="Times New Roman" w:hAnsi="Times New Roman"/>
                <w:bCs/>
              </w:rPr>
              <w:t>БОУ г. Омска «Средняя общеобразовательная школа № 7»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3CB4" w:rsidRPr="001D7F31" w:rsidTr="006949F5">
        <w:tc>
          <w:tcPr>
            <w:tcW w:w="6487" w:type="dxa"/>
            <w:shd w:val="clear" w:color="auto" w:fill="E5DFEC"/>
          </w:tcPr>
          <w:p w:rsidR="00843CB4" w:rsidRPr="00843CB4" w:rsidRDefault="00843CB4" w:rsidP="00843CB4">
            <w:pPr>
              <w:pStyle w:val="aa"/>
              <w:rPr>
                <w:rFonts w:ascii="Times New Roman" w:hAnsi="Times New Roman"/>
                <w:iCs/>
              </w:rPr>
            </w:pPr>
            <w:r w:rsidRPr="00843CB4">
              <w:rPr>
                <w:rFonts w:ascii="Times New Roman" w:hAnsi="Times New Roman"/>
              </w:rPr>
              <w:t xml:space="preserve">БОУ </w:t>
            </w:r>
            <w:r w:rsidRPr="00843CB4">
              <w:rPr>
                <w:rFonts w:ascii="Times New Roman" w:hAnsi="Times New Roman"/>
                <w:b/>
                <w:iCs/>
              </w:rPr>
              <w:t>«</w:t>
            </w:r>
            <w:proofErr w:type="spellStart"/>
            <w:r w:rsidRPr="00843CB4">
              <w:rPr>
                <w:rFonts w:ascii="Times New Roman" w:hAnsi="Times New Roman"/>
                <w:iCs/>
              </w:rPr>
              <w:t>Заливинская</w:t>
            </w:r>
            <w:proofErr w:type="spellEnd"/>
            <w:r w:rsidRPr="00843CB4">
              <w:rPr>
                <w:rFonts w:ascii="Times New Roman" w:hAnsi="Times New Roman"/>
                <w:iCs/>
              </w:rPr>
              <w:t xml:space="preserve"> </w:t>
            </w:r>
            <w:r w:rsidRPr="00843CB4">
              <w:rPr>
                <w:rFonts w:ascii="Times New Roman" w:hAnsi="Times New Roman"/>
              </w:rPr>
              <w:t>СОШ</w:t>
            </w:r>
            <w:r w:rsidRPr="00843CB4">
              <w:rPr>
                <w:rFonts w:ascii="Times New Roman" w:hAnsi="Times New Roman"/>
                <w:iCs/>
              </w:rPr>
              <w:t xml:space="preserve"> </w:t>
            </w:r>
            <w:r w:rsidRPr="00843CB4">
              <w:rPr>
                <w:rFonts w:ascii="Times New Roman" w:hAnsi="Times New Roman"/>
                <w:iCs/>
                <w:spacing w:val="-3"/>
                <w:lang w:eastAsia="ru-RU" w:bidi="yi-Hebr"/>
              </w:rPr>
              <w:t>им. Героя Советского Союза В. И. Васильева» Тарского МР Омской области</w:t>
            </w:r>
          </w:p>
        </w:tc>
        <w:tc>
          <w:tcPr>
            <w:tcW w:w="4820" w:type="dxa"/>
            <w:vMerge/>
            <w:shd w:val="clear" w:color="auto" w:fill="FBD4B4"/>
          </w:tcPr>
          <w:p w:rsidR="00843CB4" w:rsidRPr="001D7F31" w:rsidRDefault="00843CB4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D6E3BC"/>
          </w:tcPr>
          <w:p w:rsidR="00843CB4" w:rsidRPr="001D7F31" w:rsidRDefault="00843CB4" w:rsidP="001D7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56D6" w:rsidRDefault="000E56D6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D86" w:rsidRDefault="00317D86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17D86" w:rsidSect="00C6747E">
          <w:pgSz w:w="16838" w:h="11906" w:orient="landscape"/>
          <w:pgMar w:top="851" w:right="720" w:bottom="851" w:left="709" w:header="709" w:footer="709" w:gutter="0"/>
          <w:cols w:space="708"/>
          <w:docGrid w:linePitch="360"/>
        </w:sectPr>
      </w:pPr>
    </w:p>
    <w:p w:rsidR="000E56D6" w:rsidRPr="00980DD1" w:rsidRDefault="000E56D6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Утвержденные бренды и инновационные продукты деятельности РИП-</w:t>
      </w:r>
      <w:proofErr w:type="spellStart"/>
      <w:r w:rsidRPr="00980DD1"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 w:rsidRPr="00980DD1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4670BB" w:rsidRPr="00980D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0DD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C2BB3" w:rsidRPr="00980DD1" w:rsidRDefault="006C2BB3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8207"/>
        <w:gridCol w:w="4670"/>
      </w:tblGrid>
      <w:tr w:rsidR="006C2BB3" w:rsidRPr="00980DD1" w:rsidTr="000B3BBC">
        <w:tc>
          <w:tcPr>
            <w:tcW w:w="2522" w:type="dxa"/>
            <w:shd w:val="clear" w:color="auto" w:fill="auto"/>
          </w:tcPr>
          <w:p w:rsidR="006C2BB3" w:rsidRPr="00980DD1" w:rsidRDefault="006C2BB3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бренд</w:t>
            </w: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</w:tc>
        <w:tc>
          <w:tcPr>
            <w:tcW w:w="4670" w:type="dxa"/>
            <w:shd w:val="clear" w:color="auto" w:fill="auto"/>
          </w:tcPr>
          <w:p w:rsidR="006C2BB3" w:rsidRPr="00980DD1" w:rsidRDefault="006C2BB3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Координаторы от ИРООО</w:t>
            </w:r>
          </w:p>
        </w:tc>
      </w:tr>
      <w:tr w:rsidR="006C2BB3" w:rsidRPr="00980DD1" w:rsidTr="000B3BBC">
        <w:trPr>
          <w:trHeight w:val="232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/>
                <w:b/>
                <w:sz w:val="24"/>
                <w:szCs w:val="24"/>
              </w:rPr>
              <w:t>Школа здоровья</w:t>
            </w:r>
          </w:p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управленческий проект, направленный на </w:t>
            </w:r>
            <w:r w:rsidR="00074D13"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внедрени</w:t>
            </w:r>
            <w:r w:rsidR="00B96A44"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074D13"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образовательного бренда в образовательной организации</w:t>
            </w:r>
          </w:p>
        </w:tc>
        <w:tc>
          <w:tcPr>
            <w:tcW w:w="4670" w:type="dxa"/>
            <w:vMerge w:val="restart"/>
            <w:shd w:val="clear" w:color="auto" w:fill="auto"/>
          </w:tcPr>
          <w:p w:rsidR="006C2BB3" w:rsidRPr="00980DD1" w:rsidRDefault="00074D13" w:rsidP="00980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Кривопаленко</w:t>
            </w:r>
            <w:proofErr w:type="spellEnd"/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Ивановна</w:t>
            </w:r>
            <w:r w:rsidR="006C2BB3"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  <w:r w:rsidR="006C2BB3"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proofErr w:type="gramEnd"/>
            <w:r w:rsidR="006C2BB3"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воспитания, дополнительного образования и охраны здоровья</w:t>
            </w:r>
          </w:p>
          <w:p w:rsidR="006C2BB3" w:rsidRPr="00980DD1" w:rsidRDefault="006C2BB3" w:rsidP="00980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(3812) 24-49-13 (</w:t>
            </w:r>
            <w:proofErr w:type="spellStart"/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доб</w:t>
            </w:r>
            <w:proofErr w:type="spellEnd"/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.29)</w:t>
            </w:r>
          </w:p>
          <w:p w:rsidR="006C2BB3" w:rsidRPr="00980DD1" w:rsidRDefault="006C2BB3" w:rsidP="00980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e-mail.ru: </w:t>
            </w:r>
            <w:proofErr w:type="spellStart"/>
            <w:r w:rsidR="00B96A44"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kafedra</w:t>
            </w:r>
            <w:proofErr w:type="spellEnd"/>
            <w:r w:rsidR="00B96A44"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_vdo@irooo.ru</w:t>
              </w:r>
            </w:hyperlink>
            <w:r w:rsidR="00B96A44"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C2BB3" w:rsidRPr="00980DD1" w:rsidTr="000B3BBC">
        <w:trPr>
          <w:trHeight w:val="232"/>
        </w:trPr>
        <w:tc>
          <w:tcPr>
            <w:tcW w:w="2522" w:type="dxa"/>
            <w:vMerge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де</w:t>
            </w:r>
            <w:r w:rsidR="00B96A44"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ятельности школьного спортивного/ </w:t>
            </w:r>
            <w:r w:rsidRPr="00980D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военно-патриотического/туристического клуба</w:t>
            </w:r>
          </w:p>
        </w:tc>
        <w:tc>
          <w:tcPr>
            <w:tcW w:w="4670" w:type="dxa"/>
            <w:vMerge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2BB3" w:rsidRPr="00980DD1" w:rsidTr="000B3BBC">
        <w:trPr>
          <w:trHeight w:val="235"/>
        </w:trPr>
        <w:tc>
          <w:tcPr>
            <w:tcW w:w="2522" w:type="dxa"/>
            <w:vMerge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краткосрочные программы внеурочной деятельности по сохранению и укреплению разных видов здоровья обучающихся,</w:t>
            </w:r>
            <w:r w:rsidRPr="00980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в том числе для реализации в каникулярное время;</w:t>
            </w:r>
          </w:p>
        </w:tc>
        <w:tc>
          <w:tcPr>
            <w:tcW w:w="4670" w:type="dxa"/>
            <w:vMerge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B3BBC" w:rsidRPr="00980DD1" w:rsidTr="00F9040D">
        <w:trPr>
          <w:trHeight w:val="235"/>
        </w:trPr>
        <w:tc>
          <w:tcPr>
            <w:tcW w:w="2522" w:type="dxa"/>
            <w:vMerge/>
            <w:shd w:val="clear" w:color="auto" w:fill="auto"/>
            <w:vAlign w:val="center"/>
          </w:tcPr>
          <w:p w:rsidR="000B3BBC" w:rsidRPr="00980DD1" w:rsidRDefault="000B3BBC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D9D9D9" w:themeFill="background1" w:themeFillShade="D9"/>
          </w:tcPr>
          <w:p w:rsidR="000B3BBC" w:rsidRPr="00980DD1" w:rsidRDefault="00180625" w:rsidP="00980DD1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программы внеурочной деятельности по формированию </w:t>
            </w:r>
            <w:r w:rsidR="00980DD1"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навыков личной и общественной </w:t>
            </w:r>
            <w:r w:rsidR="00227CBB" w:rsidRPr="00980DD1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="00980DD1" w:rsidRPr="00980DD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27CBB"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5F60" w:rsidRPr="00980DD1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безопасность)</w:t>
            </w:r>
          </w:p>
        </w:tc>
        <w:tc>
          <w:tcPr>
            <w:tcW w:w="4670" w:type="dxa"/>
            <w:vMerge/>
            <w:shd w:val="clear" w:color="auto" w:fill="auto"/>
          </w:tcPr>
          <w:p w:rsidR="000B3BBC" w:rsidRPr="00980DD1" w:rsidRDefault="000B3BBC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6C2BB3" w:rsidRPr="00980DD1" w:rsidTr="000B3BBC">
        <w:trPr>
          <w:trHeight w:val="235"/>
        </w:trPr>
        <w:tc>
          <w:tcPr>
            <w:tcW w:w="2522" w:type="dxa"/>
            <w:vMerge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</w:t>
            </w:r>
            <w:r w:rsidR="001314D5"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на уроках </w:t>
            </w: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физической культур</w:t>
            </w:r>
            <w:r w:rsidR="001314D5" w:rsidRPr="00980D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 и ОБ</w:t>
            </w:r>
            <w:r w:rsidR="001314D5"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</w:tc>
        <w:tc>
          <w:tcPr>
            <w:tcW w:w="4670" w:type="dxa"/>
            <w:vMerge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6C2BB3" w:rsidRPr="00980DD1" w:rsidTr="000B3BBC">
        <w:trPr>
          <w:trHeight w:val="235"/>
        </w:trPr>
        <w:tc>
          <w:tcPr>
            <w:tcW w:w="2522" w:type="dxa"/>
            <w:vMerge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pStyle w:val="aa"/>
              <w:numPr>
                <w:ilvl w:val="0"/>
                <w:numId w:val="4"/>
              </w:numPr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D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современных форм профилактической и просветительской работы с родителями </w:t>
            </w:r>
          </w:p>
        </w:tc>
        <w:tc>
          <w:tcPr>
            <w:tcW w:w="4670" w:type="dxa"/>
            <w:vMerge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6C2BB3" w:rsidRPr="00980DD1" w:rsidTr="000B3BBC">
        <w:trPr>
          <w:trHeight w:val="503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1314D5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</w:t>
            </w:r>
          </w:p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/>
                <w:b/>
                <w:sz w:val="24"/>
                <w:szCs w:val="24"/>
              </w:rPr>
              <w:t>старт-ап</w:t>
            </w: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проект, направленный на </w:t>
            </w:r>
            <w:r w:rsidR="001314D5" w:rsidRPr="00980DD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развитие мотивации</w:t>
            </w:r>
            <w:r w:rsidRPr="00980DD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обучающихся ОО к </w:t>
            </w:r>
            <w:r w:rsidR="001314D5" w:rsidRPr="00980DD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активности, регулярным </w:t>
            </w:r>
            <w:r w:rsidRPr="00980DD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спортом;</w:t>
            </w:r>
          </w:p>
        </w:tc>
        <w:tc>
          <w:tcPr>
            <w:tcW w:w="4670" w:type="dxa"/>
            <w:vMerge w:val="restart"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 Леонид Олегович,</w:t>
            </w:r>
          </w:p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воспитания, дополнительного образования и охраны здоровья</w:t>
            </w:r>
          </w:p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тел. (3812) 24-49-13 (доб.29)</w:t>
            </w:r>
          </w:p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kafedra</w:t>
              </w:r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vdo</w:t>
              </w:r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irooo</w:t>
              </w:r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96A44"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C2BB3" w:rsidRPr="00980DD1" w:rsidTr="000B3BBC">
        <w:trPr>
          <w:trHeight w:val="708"/>
        </w:trPr>
        <w:tc>
          <w:tcPr>
            <w:tcW w:w="2522" w:type="dxa"/>
            <w:vMerge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numPr>
                <w:ilvl w:val="0"/>
                <w:numId w:val="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программы внеурочной деятельности по </w:t>
            </w:r>
            <w:r w:rsidR="001314D5" w:rsidRPr="00980DD1">
              <w:rPr>
                <w:rFonts w:ascii="Times New Roman" w:hAnsi="Times New Roman" w:cs="Times New Roman"/>
                <w:sz w:val="24"/>
                <w:szCs w:val="24"/>
              </w:rPr>
              <w:t>новым видам спорта (</w:t>
            </w:r>
            <w:proofErr w:type="spellStart"/>
            <w:r w:rsidR="001314D5" w:rsidRPr="00980DD1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, фрисби, скандинавская ходьба, самбо, фитнес-аэробика, регби</w:t>
            </w:r>
            <w:r w:rsidR="001314D5" w:rsidRPr="00980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в том числе для реализации в каникулярное время;</w:t>
            </w:r>
          </w:p>
        </w:tc>
        <w:tc>
          <w:tcPr>
            <w:tcW w:w="4670" w:type="dxa"/>
            <w:vMerge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2BB3" w:rsidRPr="00980DD1" w:rsidTr="000B3BBC">
        <w:tc>
          <w:tcPr>
            <w:tcW w:w="2522" w:type="dxa"/>
            <w:vMerge w:val="restart"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/>
                <w:b/>
                <w:sz w:val="24"/>
                <w:szCs w:val="24"/>
              </w:rPr>
              <w:t>Мой двор – спортивная площадка</w:t>
            </w:r>
          </w:p>
        </w:tc>
        <w:tc>
          <w:tcPr>
            <w:tcW w:w="8207" w:type="dxa"/>
            <w:shd w:val="clear" w:color="auto" w:fill="auto"/>
          </w:tcPr>
          <w:p w:rsidR="006C2BB3" w:rsidRPr="00980DD1" w:rsidRDefault="006C2BB3" w:rsidP="00624DAA">
            <w:pPr>
              <w:pStyle w:val="aa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D1">
              <w:rPr>
                <w:rFonts w:ascii="Times New Roman" w:hAnsi="Times New Roman"/>
                <w:sz w:val="24"/>
                <w:szCs w:val="24"/>
              </w:rPr>
              <w:t xml:space="preserve">педагогический проект, направленный на </w:t>
            </w:r>
            <w:r w:rsidR="001314D5" w:rsidRPr="00980DD1">
              <w:rPr>
                <w:rFonts w:ascii="Times New Roman" w:hAnsi="Times New Roman"/>
                <w:sz w:val="24"/>
                <w:szCs w:val="24"/>
              </w:rPr>
              <w:t xml:space="preserve">поддержку и развитие социально-значимой </w:t>
            </w:r>
            <w:r w:rsidR="00BF33A4" w:rsidRPr="00980DD1">
              <w:rPr>
                <w:rStyle w:val="ab"/>
                <w:rFonts w:ascii="Times New Roman" w:hAnsi="Times New Roman"/>
                <w:sz w:val="24"/>
                <w:szCs w:val="24"/>
              </w:rPr>
              <w:t>физкультурно-спортивной</w:t>
            </w:r>
            <w:r w:rsidR="00BF33A4" w:rsidRPr="0098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D5" w:rsidRPr="00980DD1">
              <w:rPr>
                <w:rFonts w:ascii="Times New Roman" w:hAnsi="Times New Roman"/>
                <w:sz w:val="24"/>
                <w:szCs w:val="24"/>
              </w:rPr>
              <w:t>волонтерской деятельности обучающихся</w:t>
            </w:r>
            <w:r w:rsidRPr="00980DD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vMerge w:val="restart"/>
            <w:shd w:val="clear" w:color="auto" w:fill="auto"/>
          </w:tcPr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 Леонид Олегович,</w:t>
            </w:r>
          </w:p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воспитания, дополнительного образования и охраны здоровья</w:t>
            </w:r>
          </w:p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(3812) 24-49-13 (</w:t>
            </w:r>
            <w:proofErr w:type="spellStart"/>
            <w:r w:rsidRPr="00980DD1">
              <w:rPr>
                <w:rFonts w:ascii="Times New Roman" w:hAnsi="Times New Roman" w:cs="Times New Roman"/>
                <w:bCs/>
                <w:sz w:val="24"/>
                <w:szCs w:val="24"/>
              </w:rPr>
              <w:t>доб</w:t>
            </w:r>
            <w:proofErr w:type="spellEnd"/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.29)</w:t>
            </w:r>
          </w:p>
          <w:p w:rsidR="006C2BB3" w:rsidRPr="00980DD1" w:rsidRDefault="006C2BB3" w:rsidP="00624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e-mail.ru: </w:t>
            </w:r>
            <w:proofErr w:type="spellStart"/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kafedra</w:t>
            </w:r>
            <w:proofErr w:type="spellEnd"/>
            <w:r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96A44" w:rsidRPr="00980D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_vdo@irooo.ru</w:t>
              </w:r>
            </w:hyperlink>
            <w:r w:rsidR="00B96A44" w:rsidRPr="009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C2BB3" w:rsidRPr="00980DD1" w:rsidTr="000B3BBC">
        <w:tc>
          <w:tcPr>
            <w:tcW w:w="2522" w:type="dxa"/>
            <w:vMerge/>
            <w:shd w:val="clear" w:color="auto" w:fill="auto"/>
            <w:vAlign w:val="center"/>
          </w:tcPr>
          <w:p w:rsidR="006C2BB3" w:rsidRPr="00980DD1" w:rsidRDefault="006C2BB3" w:rsidP="00942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07" w:type="dxa"/>
            <w:shd w:val="clear" w:color="auto" w:fill="auto"/>
          </w:tcPr>
          <w:p w:rsidR="006C2BB3" w:rsidRPr="00980DD1" w:rsidRDefault="00BF33A4" w:rsidP="00A205D1">
            <w:pPr>
              <w:pStyle w:val="aa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D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C2BB3" w:rsidRPr="00980DD1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по подготовке волонтеров физкультурно-спортивной деятельности,</w:t>
            </w:r>
            <w:r w:rsidR="006C2BB3" w:rsidRPr="00980D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2BB3" w:rsidRPr="00980DD1">
              <w:rPr>
                <w:rFonts w:ascii="Times New Roman" w:hAnsi="Times New Roman"/>
                <w:sz w:val="24"/>
                <w:szCs w:val="24"/>
              </w:rPr>
              <w:t>в том числе для реализации в каникулярное время</w:t>
            </w:r>
          </w:p>
        </w:tc>
        <w:tc>
          <w:tcPr>
            <w:tcW w:w="4670" w:type="dxa"/>
            <w:vMerge/>
            <w:shd w:val="clear" w:color="auto" w:fill="auto"/>
          </w:tcPr>
          <w:p w:rsidR="006C2BB3" w:rsidRPr="00980DD1" w:rsidRDefault="006C2BB3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33A4" w:rsidRDefault="00BF33A4" w:rsidP="00BF33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D1" w:rsidRDefault="00980DD1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D1" w:rsidRDefault="00980DD1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D1" w:rsidRDefault="00980DD1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D1" w:rsidRDefault="00980DD1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570" w:rsidRDefault="00E32570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  <w:r w:rsidR="00C6747E">
        <w:rPr>
          <w:rFonts w:ascii="Times New Roman" w:hAnsi="Times New Roman" w:cs="Times New Roman"/>
          <w:b/>
          <w:bCs/>
          <w:sz w:val="28"/>
          <w:szCs w:val="28"/>
        </w:rPr>
        <w:t xml:space="preserve">для ОО </w:t>
      </w:r>
      <w:r>
        <w:rPr>
          <w:rFonts w:ascii="Times New Roman" w:hAnsi="Times New Roman" w:cs="Times New Roman"/>
          <w:b/>
          <w:bCs/>
          <w:sz w:val="28"/>
          <w:szCs w:val="28"/>
        </w:rPr>
        <w:t>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CF">
        <w:rPr>
          <w:rFonts w:ascii="Times New Roman" w:hAnsi="Times New Roman" w:cs="Times New Roman"/>
          <w:b/>
          <w:bCs/>
          <w:sz w:val="28"/>
          <w:szCs w:val="28"/>
        </w:rPr>
        <w:t>Школа – территория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77085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BF33A4" w:rsidRDefault="00BF33A4" w:rsidP="00B5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0"/>
        <w:gridCol w:w="2698"/>
        <w:gridCol w:w="3118"/>
        <w:gridCol w:w="1276"/>
        <w:gridCol w:w="3402"/>
      </w:tblGrid>
      <w:tr w:rsidR="00715DEC" w:rsidRPr="001D7F31" w:rsidTr="007C3644">
        <w:trPr>
          <w:cantSplit/>
          <w:trHeight w:val="1134"/>
        </w:trPr>
        <w:tc>
          <w:tcPr>
            <w:tcW w:w="4111" w:type="dxa"/>
            <w:shd w:val="clear" w:color="auto" w:fill="F2F2F2"/>
          </w:tcPr>
          <w:p w:rsidR="00FD5091" w:rsidRPr="00AC4A08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30" w:type="dxa"/>
            <w:shd w:val="clear" w:color="auto" w:fill="F2F2F2"/>
            <w:textDirection w:val="btLr"/>
            <w:vAlign w:val="center"/>
          </w:tcPr>
          <w:p w:rsidR="00FD5091" w:rsidRPr="00AC4A08" w:rsidRDefault="00FD5091" w:rsidP="002560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r w:rsidRPr="00AC4A08">
              <w:rPr>
                <w:rFonts w:ascii="Times New Roman" w:hAnsi="Times New Roman"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2698" w:type="dxa"/>
            <w:shd w:val="clear" w:color="auto" w:fill="F2F2F2"/>
          </w:tcPr>
          <w:p w:rsidR="00FD5091" w:rsidRPr="00AC4A08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</w:tc>
        <w:tc>
          <w:tcPr>
            <w:tcW w:w="3118" w:type="dxa"/>
            <w:shd w:val="clear" w:color="auto" w:fill="F2F2F2"/>
          </w:tcPr>
          <w:p w:rsidR="00FD5091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заданий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 РИП-</w:t>
            </w:r>
            <w:proofErr w:type="spellStart"/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ИнКО</w:t>
            </w:r>
            <w:proofErr w:type="spellEnd"/>
          </w:p>
          <w:p w:rsidR="00FD5091" w:rsidRPr="00B112FA" w:rsidRDefault="00FD5091" w:rsidP="00B112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За выполнение заявленных позиций по результатам реализации технического задания ОО- участник РИП-</w:t>
            </w:r>
            <w:proofErr w:type="spell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ИнКО</w:t>
            </w:r>
            <w:proofErr w:type="spell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может получить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до 50 баллов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(учитывается полнота</w:t>
            </w:r>
            <w:r w:rsidR="00BF33A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и качество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выполнения технического задания)</w:t>
            </w:r>
          </w:p>
        </w:tc>
        <w:tc>
          <w:tcPr>
            <w:tcW w:w="1276" w:type="dxa"/>
            <w:shd w:val="clear" w:color="auto" w:fill="F2F2F2"/>
          </w:tcPr>
          <w:p w:rsidR="00FD5091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FD5091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091" w:rsidRDefault="00FD5091" w:rsidP="00803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50 б</w:t>
            </w:r>
          </w:p>
          <w:p w:rsidR="00FD5091" w:rsidRPr="00AC4A08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2F2F2"/>
          </w:tcPr>
          <w:p w:rsidR="00FD5091" w:rsidRPr="00AC4A08" w:rsidRDefault="00FD5091" w:rsidP="001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деятельности ОО – участников РИП-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ИнКО</w:t>
            </w:r>
            <w:proofErr w:type="spellEnd"/>
          </w:p>
        </w:tc>
      </w:tr>
      <w:tr w:rsidR="00FD5091" w:rsidRPr="001D7F31" w:rsidTr="000A2CFB">
        <w:tc>
          <w:tcPr>
            <w:tcW w:w="15735" w:type="dxa"/>
            <w:gridSpan w:val="6"/>
            <w:shd w:val="clear" w:color="auto" w:fill="E5B8B7"/>
          </w:tcPr>
          <w:p w:rsidR="00FD5091" w:rsidRPr="007C3644" w:rsidRDefault="00FD5091" w:rsidP="00BF33A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44">
              <w:rPr>
                <w:rFonts w:ascii="Times New Roman" w:hAnsi="Times New Roman"/>
                <w:b/>
                <w:bCs/>
                <w:sz w:val="28"/>
                <w:szCs w:val="28"/>
              </w:rPr>
              <w:t>БРЕНД «</w:t>
            </w:r>
            <w:r w:rsidR="00BF33A4" w:rsidRPr="007C3644">
              <w:rPr>
                <w:rFonts w:ascii="Times New Roman" w:hAnsi="Times New Roman"/>
                <w:b/>
                <w:sz w:val="28"/>
                <w:szCs w:val="28"/>
              </w:rPr>
              <w:t>Школа здоровья</w:t>
            </w:r>
            <w:r w:rsidRPr="007C36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72375" w:rsidRPr="001D7F31" w:rsidTr="007C3644">
        <w:tc>
          <w:tcPr>
            <w:tcW w:w="4111" w:type="dxa"/>
            <w:shd w:val="clear" w:color="auto" w:fill="auto"/>
          </w:tcPr>
          <w:p w:rsidR="00B72375" w:rsidRPr="00B72375" w:rsidRDefault="00B72375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МБОУ ДО «Центр развития творчества детей и юношества «Ровесник» Омского МР Омской области»</w:t>
            </w:r>
          </w:p>
        </w:tc>
        <w:tc>
          <w:tcPr>
            <w:tcW w:w="1130" w:type="dxa"/>
            <w:shd w:val="clear" w:color="auto" w:fill="auto"/>
          </w:tcPr>
          <w:p w:rsidR="00B72375" w:rsidRPr="002E7D04" w:rsidRDefault="00B72375" w:rsidP="002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 w:val="restart"/>
            <w:shd w:val="clear" w:color="auto" w:fill="FFFFFF"/>
            <w:textDirection w:val="btLr"/>
          </w:tcPr>
          <w:p w:rsidR="00B72375" w:rsidRPr="00040079" w:rsidRDefault="002B6C55" w:rsidP="00C4184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 w:rsidRPr="00040079">
              <w:rPr>
                <w:rFonts w:ascii="Times New Roman" w:hAnsi="Times New Roman"/>
                <w:sz w:val="16"/>
                <w:szCs w:val="16"/>
              </w:rPr>
              <w:t>Управленческий проект, направленный на внедрение образовательного бренда в образовательной организации.</w:t>
            </w:r>
          </w:p>
          <w:p w:rsidR="002B6C55" w:rsidRPr="00040079" w:rsidRDefault="002560A2" w:rsidP="00C4184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040079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="002B6C55" w:rsidRPr="00040079">
              <w:rPr>
                <w:rFonts w:ascii="Times New Roman" w:hAnsi="Times New Roman"/>
                <w:spacing w:val="-2"/>
                <w:sz w:val="16"/>
                <w:szCs w:val="16"/>
              </w:rPr>
              <w:t>рограмма деятельности школьного спортивного/ военно-патриотического/туристического клуба</w:t>
            </w:r>
          </w:p>
          <w:p w:rsidR="00F9040D" w:rsidRPr="00040079" w:rsidRDefault="002560A2" w:rsidP="00F9040D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040079">
              <w:rPr>
                <w:rFonts w:ascii="Times New Roman" w:hAnsi="Times New Roman"/>
                <w:sz w:val="16"/>
                <w:szCs w:val="16"/>
              </w:rPr>
              <w:t>Кр</w:t>
            </w:r>
            <w:r w:rsidR="002B6C55" w:rsidRPr="00040079">
              <w:rPr>
                <w:rFonts w:ascii="Times New Roman" w:hAnsi="Times New Roman"/>
                <w:sz w:val="16"/>
                <w:szCs w:val="16"/>
              </w:rPr>
              <w:t>аткосрочные программы внеурочной деятельности по сохранению и укреплению разных видов здоровья обучающихся,</w:t>
            </w:r>
            <w:r w:rsidR="002B6C55" w:rsidRPr="0004007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2B6C55" w:rsidRPr="00040079">
              <w:rPr>
                <w:rFonts w:ascii="Times New Roman" w:hAnsi="Times New Roman"/>
                <w:sz w:val="16"/>
                <w:szCs w:val="16"/>
              </w:rPr>
              <w:t>в том числе для реализации в каникулярное время</w:t>
            </w:r>
            <w:r w:rsidR="002B6C55" w:rsidRPr="00040079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9040D" w:rsidRPr="00040079" w:rsidRDefault="00F9040D" w:rsidP="00F9040D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040079">
              <w:rPr>
                <w:rFonts w:ascii="Times New Roman" w:hAnsi="Times New Roman"/>
                <w:sz w:val="16"/>
                <w:szCs w:val="16"/>
              </w:rPr>
              <w:t>Краткосрочные программы внеурочной деятельности по формированию у обучающихся навыков личной и общественной безопасности</w:t>
            </w:r>
            <w:r w:rsidR="00040079" w:rsidRPr="00040079">
              <w:rPr>
                <w:rFonts w:ascii="Times New Roman" w:hAnsi="Times New Roman"/>
                <w:sz w:val="16"/>
                <w:szCs w:val="16"/>
              </w:rPr>
              <w:t xml:space="preserve"> (дорожная безопасность)</w:t>
            </w:r>
          </w:p>
          <w:p w:rsidR="002B6C55" w:rsidRPr="00040079" w:rsidRDefault="002560A2" w:rsidP="00C4184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040079">
              <w:rPr>
                <w:rFonts w:ascii="Times New Roman" w:hAnsi="Times New Roman"/>
                <w:sz w:val="16"/>
                <w:szCs w:val="16"/>
              </w:rPr>
              <w:t>У</w:t>
            </w:r>
            <w:r w:rsidR="002B6C55" w:rsidRPr="00040079">
              <w:rPr>
                <w:rFonts w:ascii="Times New Roman" w:hAnsi="Times New Roman"/>
                <w:sz w:val="16"/>
                <w:szCs w:val="16"/>
              </w:rPr>
              <w:t>чебно-методическое обеспечение по формированию функциональной грамотности на уроках физической культуры и ОБЖ</w:t>
            </w:r>
          </w:p>
          <w:p w:rsidR="002B6C55" w:rsidRPr="00040079" w:rsidRDefault="002560A2" w:rsidP="00C4184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040079">
              <w:rPr>
                <w:rFonts w:ascii="Times New Roman" w:hAnsi="Times New Roman"/>
                <w:sz w:val="16"/>
                <w:szCs w:val="16"/>
              </w:rPr>
              <w:t>М</w:t>
            </w:r>
            <w:r w:rsidR="002B6C55" w:rsidRPr="00040079">
              <w:rPr>
                <w:rFonts w:ascii="Times New Roman" w:hAnsi="Times New Roman"/>
                <w:sz w:val="16"/>
                <w:szCs w:val="16"/>
              </w:rPr>
              <w:t>етодические разработки современных форм профилактической и просветительской работы с родителями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:rsidR="00B72375" w:rsidRPr="00A06199" w:rsidRDefault="00B72375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1. Участие в разработке </w:t>
            </w:r>
            <w:r w:rsidR="003C0196">
              <w:rPr>
                <w:rFonts w:ascii="Times New Roman" w:hAnsi="Times New Roman"/>
                <w:sz w:val="20"/>
                <w:szCs w:val="20"/>
              </w:rPr>
              <w:t xml:space="preserve">/ внедрении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инновационного продукта (учитывается % выполнения и качество)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2375" w:rsidRDefault="00B72375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35 б</w:t>
            </w:r>
          </w:p>
          <w:p w:rsidR="00B72375" w:rsidRPr="004D39FD" w:rsidRDefault="00B72375" w:rsidP="009D68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B72375" w:rsidRDefault="00B72375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участника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ежегодно оценивается по критериям </w:t>
            </w:r>
            <w:r w:rsidRPr="004D3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CD4D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http://inko.irooo.ru/dokumenty-2/6-sertifitsirovannye-uchastniki-i-stazhirovochnye-ploshchadki-rip-inko-na-2015-god</w:t>
              </w:r>
            </w:hyperlink>
          </w:p>
          <w:p w:rsidR="00B72375" w:rsidRDefault="00B72375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баллов -100 б:</w:t>
            </w:r>
          </w:p>
          <w:p w:rsidR="00B72375" w:rsidRDefault="00B72375" w:rsidP="00C4184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выполнение технического задания – 50 б</w:t>
            </w:r>
          </w:p>
          <w:p w:rsidR="00B72375" w:rsidRDefault="00B72375" w:rsidP="00C4184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распространение инновационного продукта</w:t>
            </w:r>
            <w:r w:rsidRPr="00E84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муниципальном, региональном, федеральном уровнях – 50 б </w:t>
            </w:r>
          </w:p>
          <w:p w:rsidR="00B72375" w:rsidRDefault="00B72375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375" w:rsidRDefault="00B72375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Оценивание осуществляется на основании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для этого каждому участнику необходимо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предоставить информацию о деятельности 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срок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портале РИП-</w:t>
            </w:r>
            <w:proofErr w:type="spellStart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B72375" w:rsidRPr="00EA34D5" w:rsidRDefault="000B3BBC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B72375" w:rsidRPr="00EA34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http://inko.irooo.ru/rip-inko-shkola-territoriya-zdorovya-2/29-monitoring-effektivnosti-deyatelnosti-rip-inko</w:t>
              </w:r>
            </w:hyperlink>
          </w:p>
        </w:tc>
      </w:tr>
      <w:tr w:rsidR="00B72375" w:rsidRPr="001D7F31" w:rsidTr="00060F89">
        <w:trPr>
          <w:trHeight w:val="253"/>
        </w:trPr>
        <w:tc>
          <w:tcPr>
            <w:tcW w:w="4111" w:type="dxa"/>
            <w:vMerge w:val="restart"/>
            <w:shd w:val="clear" w:color="auto" w:fill="auto"/>
          </w:tcPr>
          <w:p w:rsidR="00B72375" w:rsidRPr="00B72375" w:rsidRDefault="00B72375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«</w:t>
            </w:r>
            <w:proofErr w:type="spellStart"/>
            <w:r w:rsidRPr="00B72375">
              <w:rPr>
                <w:rFonts w:ascii="Times New Roman" w:hAnsi="Times New Roman"/>
              </w:rPr>
              <w:t>Русскополянская</w:t>
            </w:r>
            <w:proofErr w:type="spellEnd"/>
            <w:r w:rsidRPr="00B72375">
              <w:rPr>
                <w:rFonts w:ascii="Times New Roman" w:hAnsi="Times New Roman"/>
              </w:rPr>
              <w:t xml:space="preserve"> СОШ № 3» </w:t>
            </w:r>
            <w:r w:rsidRPr="00B72375">
              <w:rPr>
                <w:rFonts w:ascii="Times New Roman" w:hAnsi="Times New Roman"/>
                <w:spacing w:val="-8"/>
              </w:rPr>
              <w:t xml:space="preserve">Русско-Полянского МР </w:t>
            </w:r>
            <w:r w:rsidRPr="00B72375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72375" w:rsidRPr="002E7D04" w:rsidRDefault="002B6C55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СП, КЦ</w:t>
            </w:r>
          </w:p>
        </w:tc>
        <w:tc>
          <w:tcPr>
            <w:tcW w:w="2698" w:type="dxa"/>
            <w:vMerge/>
            <w:shd w:val="clear" w:color="auto" w:fill="FFFFFF"/>
          </w:tcPr>
          <w:p w:rsidR="00B72375" w:rsidRPr="00A32C8C" w:rsidRDefault="00B72375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B72375" w:rsidRPr="00A06199" w:rsidRDefault="00B72375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2375" w:rsidRPr="001D7F31" w:rsidRDefault="00B72375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2375" w:rsidRDefault="00B72375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230"/>
        </w:trPr>
        <w:tc>
          <w:tcPr>
            <w:tcW w:w="4111" w:type="dxa"/>
            <w:vMerge/>
            <w:shd w:val="clear" w:color="auto" w:fill="auto"/>
          </w:tcPr>
          <w:p w:rsidR="002560A2" w:rsidRPr="00B72375" w:rsidRDefault="002560A2" w:rsidP="00C4184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Принять участие в научно-методических семинарах по разработк</w:t>
            </w:r>
            <w:r w:rsidR="00481111">
              <w:rPr>
                <w:rFonts w:ascii="Times New Roman" w:hAnsi="Times New Roman"/>
                <w:sz w:val="20"/>
                <w:szCs w:val="20"/>
              </w:rPr>
              <w:t xml:space="preserve">е и реализации образовательных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брендов (информационные письма с информацией о семинарах будут разосланы по эл. адресам ОО): </w:t>
            </w:r>
          </w:p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>- установочный семинар (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18 февраля 2020 г.);</w:t>
            </w:r>
          </w:p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бренд-сессия по первичной экспертизе </w:t>
            </w:r>
            <w:r w:rsidRPr="00A06199">
              <w:rPr>
                <w:rFonts w:ascii="Times New Roman" w:hAnsi="Times New Roman"/>
                <w:spacing w:val="-6"/>
                <w:sz w:val="20"/>
                <w:szCs w:val="20"/>
              </w:rPr>
              <w:t>инновационных продуктов (</w:t>
            </w:r>
            <w:r w:rsidRPr="00A0619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июнь 2020 г.);</w:t>
            </w:r>
          </w:p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семинар по представлению инновационных продуктов 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(ноябрь 2020 г.)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3D4F2A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 баллов </w:t>
            </w: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Pr="001D7F31" w:rsidRDefault="002560A2" w:rsidP="00A06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c>
          <w:tcPr>
            <w:tcW w:w="4111" w:type="dxa"/>
            <w:shd w:val="clear" w:color="auto" w:fill="auto"/>
          </w:tcPr>
          <w:p w:rsidR="002560A2" w:rsidRPr="00B72375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 xml:space="preserve">МБОУ «Екатеринославская СОШ им. </w:t>
            </w:r>
            <w:proofErr w:type="spellStart"/>
            <w:r w:rsidRPr="00B72375">
              <w:rPr>
                <w:rFonts w:ascii="Times New Roman" w:hAnsi="Times New Roman"/>
              </w:rPr>
              <w:t>Лыхенко</w:t>
            </w:r>
            <w:proofErr w:type="spellEnd"/>
            <w:r w:rsidRPr="00B72375">
              <w:rPr>
                <w:rFonts w:ascii="Times New Roman" w:hAnsi="Times New Roman"/>
              </w:rPr>
              <w:t xml:space="preserve"> С.А.» </w:t>
            </w:r>
            <w:proofErr w:type="spellStart"/>
            <w:r w:rsidRPr="00B72375">
              <w:rPr>
                <w:rFonts w:ascii="Times New Roman" w:hAnsi="Times New Roman"/>
              </w:rPr>
              <w:t>Шербакульского</w:t>
            </w:r>
            <w:proofErr w:type="spellEnd"/>
            <w:r w:rsidRPr="00B7237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c>
          <w:tcPr>
            <w:tcW w:w="4111" w:type="dxa"/>
            <w:shd w:val="clear" w:color="auto" w:fill="auto"/>
          </w:tcPr>
          <w:p w:rsidR="002560A2" w:rsidRPr="00B72375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г. Омска «СОШ № 55 им. Л.Я. Кичигиной и В.И. Кичигина»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c>
          <w:tcPr>
            <w:tcW w:w="4111" w:type="dxa"/>
            <w:shd w:val="clear" w:color="auto" w:fill="auto"/>
          </w:tcPr>
          <w:p w:rsidR="002560A2" w:rsidRPr="00B72375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  <w:spacing w:val="-4"/>
              </w:rPr>
              <w:t>БОУ г. Омска «Гимназия № 76»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c>
          <w:tcPr>
            <w:tcW w:w="4111" w:type="dxa"/>
            <w:shd w:val="clear" w:color="auto" w:fill="auto"/>
          </w:tcPr>
          <w:p w:rsidR="002560A2" w:rsidRPr="00B72375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г. Омска «Гимназия № 150»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c>
          <w:tcPr>
            <w:tcW w:w="4111" w:type="dxa"/>
            <w:shd w:val="clear" w:color="auto" w:fill="auto"/>
          </w:tcPr>
          <w:p w:rsidR="002560A2" w:rsidRPr="00B72375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  <w:spacing w:val="-6"/>
              </w:rPr>
              <w:t>БОУ г. Омска «Гимназия № 159»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502"/>
        </w:trPr>
        <w:tc>
          <w:tcPr>
            <w:tcW w:w="4111" w:type="dxa"/>
            <w:shd w:val="clear" w:color="auto" w:fill="auto"/>
          </w:tcPr>
          <w:p w:rsidR="002560A2" w:rsidRPr="00B72375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ДО г. Омска «Городской детский (юношеский) центр»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452"/>
        </w:trPr>
        <w:tc>
          <w:tcPr>
            <w:tcW w:w="4111" w:type="dxa"/>
            <w:vMerge w:val="restart"/>
            <w:shd w:val="clear" w:color="auto" w:fill="auto"/>
          </w:tcPr>
          <w:p w:rsidR="002560A2" w:rsidRPr="002560A2" w:rsidRDefault="002560A2" w:rsidP="00C41842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</w:rPr>
            </w:pPr>
            <w:r w:rsidRPr="002560A2">
              <w:rPr>
                <w:rFonts w:ascii="Times New Roman" w:hAnsi="Times New Roman"/>
              </w:rPr>
              <w:t>МБОУ «</w:t>
            </w:r>
            <w:proofErr w:type="spellStart"/>
            <w:r w:rsidRPr="002560A2">
              <w:rPr>
                <w:rFonts w:ascii="Times New Roman" w:hAnsi="Times New Roman"/>
              </w:rPr>
              <w:t>Седельниковская</w:t>
            </w:r>
            <w:proofErr w:type="spellEnd"/>
            <w:r w:rsidRPr="002560A2">
              <w:rPr>
                <w:rFonts w:ascii="Times New Roman" w:hAnsi="Times New Roman"/>
              </w:rPr>
              <w:t xml:space="preserve"> СШ </w:t>
            </w:r>
            <w:r w:rsidRPr="002560A2">
              <w:rPr>
                <w:rFonts w:ascii="Times New Roman" w:hAnsi="Times New Roman"/>
                <w:spacing w:val="-4"/>
              </w:rPr>
              <w:t xml:space="preserve">№ 2» </w:t>
            </w:r>
            <w:proofErr w:type="spellStart"/>
            <w:r w:rsidRPr="002560A2">
              <w:rPr>
                <w:rFonts w:ascii="Times New Roman" w:hAnsi="Times New Roman"/>
                <w:spacing w:val="-4"/>
              </w:rPr>
              <w:t>Седельниковского</w:t>
            </w:r>
            <w:proofErr w:type="spellEnd"/>
            <w:r w:rsidRPr="002560A2">
              <w:rPr>
                <w:rFonts w:ascii="Times New Roman" w:hAnsi="Times New Roman"/>
                <w:spacing w:val="-4"/>
              </w:rPr>
              <w:t xml:space="preserve"> МР </w:t>
            </w:r>
            <w:r w:rsidRPr="002560A2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560A2" w:rsidRPr="002E7D04" w:rsidRDefault="002560A2" w:rsidP="002A2D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Pr="001D7F31" w:rsidRDefault="002560A2" w:rsidP="002A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0F89" w:rsidRPr="001D7F31" w:rsidTr="007C3644">
        <w:trPr>
          <w:trHeight w:val="230"/>
        </w:trPr>
        <w:tc>
          <w:tcPr>
            <w:tcW w:w="4111" w:type="dxa"/>
            <w:vMerge/>
            <w:shd w:val="clear" w:color="auto" w:fill="auto"/>
          </w:tcPr>
          <w:p w:rsidR="00060F89" w:rsidRPr="00B72375" w:rsidRDefault="00060F89" w:rsidP="00C4184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60F89" w:rsidRPr="002E7D04" w:rsidRDefault="00060F89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060F89" w:rsidRPr="00A32C8C" w:rsidRDefault="00060F89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060F89" w:rsidRDefault="00060F89" w:rsidP="003A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Создание/обновление до </w:t>
            </w:r>
          </w:p>
          <w:p w:rsidR="00060F89" w:rsidRDefault="00060F89" w:rsidP="003A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27.03.2020 г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. вкладки РИП-</w:t>
            </w:r>
            <w:proofErr w:type="spellStart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текущий год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основе рекомендаций </w:t>
            </w:r>
            <w:hyperlink r:id="rId11" w:history="1">
              <w:r w:rsidR="001D510A" w:rsidRPr="001D510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https://www.youtube.com/watch?v=3--nGQXDnJs&amp;feature=youtu.be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регулярное освещение деятельности ОО по выполнению технического задания. </w:t>
            </w:r>
          </w:p>
          <w:p w:rsidR="00060F89" w:rsidRDefault="00060F89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F89" w:rsidRDefault="001D510A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 2 баллов</w:t>
            </w:r>
          </w:p>
        </w:tc>
        <w:tc>
          <w:tcPr>
            <w:tcW w:w="3402" w:type="dxa"/>
            <w:vMerge/>
            <w:shd w:val="clear" w:color="auto" w:fill="auto"/>
          </w:tcPr>
          <w:p w:rsidR="00060F89" w:rsidRDefault="00060F89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230"/>
        </w:trPr>
        <w:tc>
          <w:tcPr>
            <w:tcW w:w="4111" w:type="dxa"/>
            <w:vMerge/>
            <w:shd w:val="clear" w:color="auto" w:fill="auto"/>
          </w:tcPr>
          <w:p w:rsidR="002560A2" w:rsidRPr="00B72375" w:rsidRDefault="002560A2" w:rsidP="00C4184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560A2" w:rsidRPr="002E7D04" w:rsidRDefault="002560A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560A2" w:rsidRPr="00A06199" w:rsidRDefault="003D4F2A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60A2" w:rsidRPr="00A06199">
              <w:rPr>
                <w:rFonts w:ascii="Times New Roman" w:hAnsi="Times New Roman"/>
                <w:sz w:val="20"/>
                <w:szCs w:val="20"/>
              </w:rPr>
              <w:t>. Работа на портале РИП-</w:t>
            </w:r>
            <w:proofErr w:type="spellStart"/>
            <w:r w:rsidR="002560A2"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="002560A2" w:rsidRPr="00A06199">
              <w:rPr>
                <w:rFonts w:ascii="Times New Roman" w:hAnsi="Times New Roman"/>
                <w:sz w:val="20"/>
                <w:szCs w:val="20"/>
              </w:rPr>
              <w:t xml:space="preserve">, размещение: </w:t>
            </w:r>
          </w:p>
          <w:p w:rsidR="009D6800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плана деятельности ОО </w:t>
            </w:r>
          </w:p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до 27.03.20 г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560A2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результатов его реализации (новости, методические материалы) в соответствующих разделах: «Деятельность 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 площадок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>», «Деятельность консультационных центров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>»</w:t>
            </w:r>
            <w:r w:rsidR="003D4F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«Деятельность участников РИП-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60A2" w:rsidRPr="008A137B" w:rsidRDefault="000B3BBC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560A2" w:rsidRPr="008A137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http://inko.irooo.ru/rip-inko-shkola-territoriya-zdorovya-2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:rsidR="002560A2" w:rsidRDefault="002560A2" w:rsidP="009D68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8A1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1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9D6800" w:rsidRDefault="009D6800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1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Pr="001D7F31" w:rsidRDefault="002560A2" w:rsidP="00B51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301"/>
        </w:trPr>
        <w:tc>
          <w:tcPr>
            <w:tcW w:w="4111" w:type="dxa"/>
            <w:vMerge w:val="restart"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МБОУ «</w:t>
            </w:r>
            <w:proofErr w:type="spellStart"/>
            <w:r w:rsidRPr="002B6C55">
              <w:rPr>
                <w:rFonts w:ascii="Times New Roman" w:hAnsi="Times New Roman"/>
              </w:rPr>
              <w:t>Большереченская</w:t>
            </w:r>
            <w:proofErr w:type="spellEnd"/>
            <w:r w:rsidRPr="002B6C55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2B6C55">
              <w:rPr>
                <w:rFonts w:ascii="Times New Roman" w:hAnsi="Times New Roman"/>
              </w:rPr>
              <w:t>Большереченского</w:t>
            </w:r>
            <w:proofErr w:type="spellEnd"/>
            <w:r w:rsidRPr="002B6C5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560A2" w:rsidRDefault="002560A2" w:rsidP="002A2D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560A2" w:rsidRDefault="002560A2" w:rsidP="002A2D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BE5F1"/>
          </w:tcPr>
          <w:p w:rsidR="002560A2" w:rsidRDefault="002560A2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ОО-участников, которые не заполнили мониторинг эффективности, оценивается </w:t>
            </w:r>
          </w:p>
          <w:p w:rsidR="002560A2" w:rsidRDefault="002560A2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560A2" w:rsidRDefault="002560A2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69290B" w:rsidP="0069290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9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ОО-участники, которые по результатам мониторинга набрали </w:t>
            </w:r>
            <w:r w:rsidRPr="00692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менее 10 баллов</w:t>
            </w:r>
            <w:r w:rsidRPr="0069290B">
              <w:rPr>
                <w:rFonts w:ascii="Times New Roman" w:hAnsi="Times New Roman" w:cs="Times New Roman"/>
                <w:bCs/>
                <w:sz w:val="20"/>
                <w:szCs w:val="20"/>
              </w:rPr>
              <w:t>, не получают сертификат участников РИП-</w:t>
            </w:r>
            <w:proofErr w:type="spellStart"/>
            <w:r w:rsidRPr="0069290B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6929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следующий год</w:t>
            </w:r>
          </w:p>
        </w:tc>
      </w:tr>
      <w:tr w:rsidR="002560A2" w:rsidRPr="001D7F31" w:rsidTr="007C3644">
        <w:trPr>
          <w:trHeight w:val="787"/>
        </w:trPr>
        <w:tc>
          <w:tcPr>
            <w:tcW w:w="4111" w:type="dxa"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МБОУ «Ермаковская СОШ» </w:t>
            </w:r>
            <w:proofErr w:type="spellStart"/>
            <w:r w:rsidRPr="002B6C55">
              <w:rPr>
                <w:rFonts w:ascii="Times New Roman" w:hAnsi="Times New Roman"/>
              </w:rPr>
              <w:t>Нововаршавского</w:t>
            </w:r>
            <w:proofErr w:type="spellEnd"/>
            <w:r w:rsidRPr="002B6C5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2560A2" w:rsidRDefault="002560A2" w:rsidP="002A2D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467"/>
        </w:trPr>
        <w:tc>
          <w:tcPr>
            <w:tcW w:w="4111" w:type="dxa"/>
            <w:vMerge w:val="restart"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 БОУ «</w:t>
            </w:r>
            <w:proofErr w:type="spellStart"/>
            <w:r w:rsidRPr="002B6C55">
              <w:rPr>
                <w:rFonts w:ascii="Times New Roman" w:hAnsi="Times New Roman"/>
              </w:rPr>
              <w:t>Пологрудовская</w:t>
            </w:r>
            <w:proofErr w:type="spellEnd"/>
            <w:r w:rsidRPr="002B6C55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 xml:space="preserve"> </w:t>
            </w:r>
            <w:r w:rsidRPr="002B6C55">
              <w:rPr>
                <w:rFonts w:ascii="Times New Roman" w:hAnsi="Times New Roman"/>
              </w:rPr>
              <w:t>Тарского МР 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560A2" w:rsidRDefault="002560A2" w:rsidP="002A2D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Pr="00A06199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0B1D" w:rsidRPr="001D7F31" w:rsidTr="00E57ECD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380B1D" w:rsidRPr="002B6C55" w:rsidRDefault="00380B1D" w:rsidP="002B6C55">
            <w:pPr>
              <w:pStyle w:val="aa"/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80B1D" w:rsidRPr="002E7D04" w:rsidRDefault="00380B1D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380B1D" w:rsidRPr="00A32C8C" w:rsidRDefault="00380B1D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80B1D" w:rsidRDefault="00380B1D" w:rsidP="00380B1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5.Принять участие в </w:t>
            </w:r>
            <w:r w:rsidR="00206A31">
              <w:rPr>
                <w:rFonts w:ascii="Times New Roman" w:hAnsi="Times New Roman"/>
                <w:sz w:val="20"/>
                <w:szCs w:val="20"/>
              </w:rPr>
              <w:t>региональном заочном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этапе Всероссийского конкурса программ внеурочной деятельности</w:t>
            </w:r>
            <w:r w:rsidR="00022533">
              <w:rPr>
                <w:rFonts w:ascii="Times New Roman" w:hAnsi="Times New Roman"/>
                <w:sz w:val="20"/>
                <w:szCs w:val="20"/>
              </w:rPr>
              <w:t xml:space="preserve"> по формир</w:t>
            </w:r>
            <w:r w:rsidR="00E57ECD">
              <w:rPr>
                <w:rFonts w:ascii="Times New Roman" w:hAnsi="Times New Roman"/>
                <w:sz w:val="20"/>
                <w:szCs w:val="20"/>
              </w:rPr>
              <w:t>ов</w:t>
            </w:r>
            <w:r w:rsidR="00022533">
              <w:rPr>
                <w:rFonts w:ascii="Times New Roman" w:hAnsi="Times New Roman"/>
                <w:sz w:val="20"/>
                <w:szCs w:val="20"/>
              </w:rPr>
              <w:t xml:space="preserve">анию у обучающихся </w:t>
            </w:r>
            <w:r w:rsidR="00E57ECD">
              <w:rPr>
                <w:rFonts w:ascii="Times New Roman" w:hAnsi="Times New Roman"/>
                <w:sz w:val="20"/>
                <w:szCs w:val="20"/>
              </w:rPr>
              <w:t>навыков безопасного поведения на дорогах (апрель)</w:t>
            </w:r>
          </w:p>
        </w:tc>
        <w:tc>
          <w:tcPr>
            <w:tcW w:w="1276" w:type="dxa"/>
            <w:shd w:val="clear" w:color="auto" w:fill="auto"/>
          </w:tcPr>
          <w:p w:rsidR="00380B1D" w:rsidRDefault="00E57ECD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2 баллов</w:t>
            </w:r>
          </w:p>
        </w:tc>
        <w:tc>
          <w:tcPr>
            <w:tcW w:w="3402" w:type="dxa"/>
            <w:vMerge/>
            <w:shd w:val="clear" w:color="auto" w:fill="DBE5F1"/>
          </w:tcPr>
          <w:p w:rsidR="00380B1D" w:rsidRDefault="00380B1D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2560A2" w:rsidRPr="002B6C55" w:rsidRDefault="002560A2" w:rsidP="002B6C55">
            <w:pPr>
              <w:pStyle w:val="aa"/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560A2" w:rsidRPr="002E7D04" w:rsidRDefault="002560A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560A2" w:rsidRDefault="00380B1D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60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560A2" w:rsidRPr="00A06199">
              <w:rPr>
                <w:rFonts w:ascii="Times New Roman" w:hAnsi="Times New Roman"/>
                <w:sz w:val="20"/>
                <w:szCs w:val="20"/>
              </w:rPr>
              <w:t>Принять участие в</w:t>
            </w:r>
            <w:r w:rsidR="007B30E0">
              <w:rPr>
                <w:rFonts w:ascii="Times New Roman" w:hAnsi="Times New Roman"/>
                <w:sz w:val="20"/>
                <w:szCs w:val="20"/>
              </w:rPr>
              <w:t xml:space="preserve"> заочных профессиональных конкурсах</w:t>
            </w:r>
            <w:r w:rsidR="002560A2" w:rsidRPr="00A06199">
              <w:rPr>
                <w:rFonts w:ascii="Times New Roman" w:hAnsi="Times New Roman"/>
                <w:sz w:val="20"/>
                <w:szCs w:val="20"/>
              </w:rPr>
              <w:t xml:space="preserve"> информационно-просветительской кампании «Здоровье – путь к успеху» (март-май 20</w:t>
            </w:r>
            <w:r w:rsidR="007B30E0">
              <w:rPr>
                <w:rFonts w:ascii="Times New Roman" w:hAnsi="Times New Roman"/>
                <w:sz w:val="20"/>
                <w:szCs w:val="20"/>
              </w:rPr>
              <w:t>20</w:t>
            </w:r>
            <w:r w:rsidR="00220859">
              <w:rPr>
                <w:rFonts w:ascii="Times New Roman" w:hAnsi="Times New Roman"/>
                <w:sz w:val="20"/>
                <w:szCs w:val="20"/>
              </w:rPr>
              <w:t xml:space="preserve"> г.);</w:t>
            </w:r>
          </w:p>
          <w:p w:rsidR="00220859" w:rsidRPr="008A137B" w:rsidRDefault="00220859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Подготовить конкурсный материал к изданию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0A2" w:rsidRDefault="00E57ECD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3</w:t>
            </w:r>
            <w:r w:rsidR="00256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8A13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787"/>
        </w:trPr>
        <w:tc>
          <w:tcPr>
            <w:tcW w:w="4111" w:type="dxa"/>
            <w:vMerge w:val="restart"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БОУ ДО г. Омска «Городской Дворец детского (юношеского) творчества»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560A2" w:rsidRPr="002E7D04" w:rsidRDefault="002560A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Default="002560A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2560A2" w:rsidRPr="002B6C55" w:rsidRDefault="002560A2" w:rsidP="002B6C55">
            <w:pPr>
              <w:pStyle w:val="aa"/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560A2" w:rsidRPr="002E7D04" w:rsidRDefault="002560A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560A2" w:rsidRPr="008A137B" w:rsidRDefault="00380B1D" w:rsidP="003A1D32">
            <w:pPr>
              <w:pStyle w:val="aa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  <w:r w:rsidR="002560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</w:t>
            </w:r>
            <w:r w:rsidR="002560A2" w:rsidRPr="00AB41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Принять участие в </w:t>
            </w:r>
            <w:r w:rsidR="00220859">
              <w:rPr>
                <w:rFonts w:ascii="Times New Roman" w:hAnsi="Times New Roman"/>
                <w:spacing w:val="-4"/>
                <w:sz w:val="20"/>
                <w:szCs w:val="20"/>
              </w:rPr>
              <w:t>общественной экспертизе инновационных продуктов образовательного бренда в рамках Дня</w:t>
            </w:r>
            <w:r w:rsidR="002560A2" w:rsidRPr="00AB41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единых действий «Экспертный марафон» </w:t>
            </w:r>
            <w:r w:rsidR="002560A2" w:rsidRPr="0022085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(октябрь)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2560A2" w:rsidP="00B51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7C3644">
        <w:trPr>
          <w:trHeight w:val="525"/>
        </w:trPr>
        <w:tc>
          <w:tcPr>
            <w:tcW w:w="4111" w:type="dxa"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БОУ г. Омска «Средняя общеобразовательная школа № 142»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2560A2" w:rsidRDefault="002560A2" w:rsidP="003A1D32">
            <w:pPr>
              <w:pStyle w:val="aa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0A2" w:rsidRPr="001D7F31" w:rsidTr="009D6800">
        <w:trPr>
          <w:trHeight w:val="796"/>
        </w:trPr>
        <w:tc>
          <w:tcPr>
            <w:tcW w:w="4111" w:type="dxa"/>
            <w:shd w:val="clear" w:color="auto" w:fill="auto"/>
          </w:tcPr>
          <w:p w:rsidR="002560A2" w:rsidRPr="002B6C55" w:rsidRDefault="002560A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БОУ </w:t>
            </w:r>
            <w:r w:rsidRPr="002B6C55">
              <w:rPr>
                <w:rFonts w:ascii="Times New Roman" w:hAnsi="Times New Roman"/>
                <w:b/>
                <w:iCs/>
              </w:rPr>
              <w:t>«</w:t>
            </w:r>
            <w:proofErr w:type="spellStart"/>
            <w:r w:rsidRPr="002B6C55">
              <w:rPr>
                <w:rFonts w:ascii="Times New Roman" w:hAnsi="Times New Roman"/>
                <w:iCs/>
              </w:rPr>
              <w:t>Заливинская</w:t>
            </w:r>
            <w:proofErr w:type="spellEnd"/>
            <w:r w:rsidRPr="002B6C55">
              <w:rPr>
                <w:rFonts w:ascii="Times New Roman" w:hAnsi="Times New Roman"/>
                <w:iCs/>
              </w:rPr>
              <w:t xml:space="preserve"> </w:t>
            </w:r>
            <w:r w:rsidRPr="002B6C55">
              <w:rPr>
                <w:rFonts w:ascii="Times New Roman" w:hAnsi="Times New Roman"/>
              </w:rPr>
              <w:t>СОШ</w:t>
            </w:r>
            <w:r w:rsidRPr="002B6C55">
              <w:rPr>
                <w:rFonts w:ascii="Times New Roman" w:hAnsi="Times New Roman"/>
                <w:iCs/>
              </w:rPr>
              <w:t xml:space="preserve"> </w:t>
            </w:r>
            <w:r w:rsidRPr="002B6C55">
              <w:rPr>
                <w:rFonts w:ascii="Times New Roman" w:hAnsi="Times New Roman"/>
                <w:iCs/>
                <w:spacing w:val="-3"/>
                <w:lang w:eastAsia="ru-RU" w:bidi="yi-Hebr"/>
              </w:rPr>
              <w:t>им. Героя Советского Союза В. И. Васильева» Тарского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2560A2" w:rsidRPr="002E7D04" w:rsidRDefault="002560A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7C3644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</w:t>
            </w:r>
          </w:p>
        </w:tc>
        <w:tc>
          <w:tcPr>
            <w:tcW w:w="2698" w:type="dxa"/>
            <w:vMerge/>
            <w:shd w:val="clear" w:color="auto" w:fill="FFFFFF"/>
          </w:tcPr>
          <w:p w:rsidR="002560A2" w:rsidRPr="00A32C8C" w:rsidRDefault="002560A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560A2" w:rsidRPr="00AB4105" w:rsidRDefault="00380B1D" w:rsidP="003A1D32">
            <w:pPr>
              <w:pStyle w:val="aa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  <w:r w:rsidR="002560A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</w:t>
            </w:r>
            <w:r w:rsidR="009D680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Представить </w:t>
            </w:r>
            <w:r w:rsidR="002D13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инновационные продукты в рамках образовательного бренда на </w:t>
            </w:r>
            <w:r w:rsidR="002560A2" w:rsidRPr="00AB410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региональном этапе международной Ярмарки </w:t>
            </w:r>
            <w:r w:rsidR="002560A2" w:rsidRPr="00AB4105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социально-педагогических инноваций </w:t>
            </w:r>
            <w:r w:rsidR="002560A2" w:rsidRPr="009D680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(28</w:t>
            </w:r>
            <w:r w:rsidR="009D6800" w:rsidRPr="009D680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ноября 2020</w:t>
            </w:r>
            <w:r w:rsidR="002560A2" w:rsidRPr="009D680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г.) </w:t>
            </w:r>
          </w:p>
        </w:tc>
        <w:tc>
          <w:tcPr>
            <w:tcW w:w="1276" w:type="dxa"/>
            <w:shd w:val="clear" w:color="auto" w:fill="auto"/>
          </w:tcPr>
          <w:p w:rsidR="002560A2" w:rsidRDefault="002560A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0A2" w:rsidRDefault="00E57ECD" w:rsidP="009D68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2</w:t>
            </w:r>
            <w:r w:rsidR="00256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баллов </w:t>
            </w:r>
          </w:p>
        </w:tc>
        <w:tc>
          <w:tcPr>
            <w:tcW w:w="3402" w:type="dxa"/>
            <w:vMerge/>
            <w:shd w:val="clear" w:color="auto" w:fill="DBE5F1"/>
          </w:tcPr>
          <w:p w:rsidR="002560A2" w:rsidRDefault="002560A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A1D32" w:rsidRPr="002B6C55" w:rsidRDefault="003A1D32" w:rsidP="00C41842">
            <w:pPr>
              <w:pStyle w:val="aa"/>
              <w:numPr>
                <w:ilvl w:val="0"/>
                <w:numId w:val="6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lastRenderedPageBreak/>
              <w:t>БОУ г. Омска «СОШ № 77»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A1D32" w:rsidRPr="002E7D04" w:rsidRDefault="003A1D32" w:rsidP="002A2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1D32" w:rsidRPr="00A32C8C" w:rsidRDefault="003A1D32" w:rsidP="002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A1D32" w:rsidRPr="00A06199" w:rsidRDefault="00380B1D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1D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1D32" w:rsidRPr="00A06199">
              <w:rPr>
                <w:rFonts w:ascii="Times New Roman" w:hAnsi="Times New Roman"/>
                <w:sz w:val="20"/>
                <w:szCs w:val="20"/>
              </w:rPr>
              <w:t>Принять участие в XI</w:t>
            </w:r>
            <w:r w:rsidR="003A1D32" w:rsidRPr="00A061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A1D32" w:rsidRPr="00A06199">
              <w:rPr>
                <w:rFonts w:ascii="Times New Roman" w:hAnsi="Times New Roman"/>
                <w:sz w:val="20"/>
                <w:szCs w:val="20"/>
              </w:rPr>
              <w:t xml:space="preserve"> Форуме участников РИП-</w:t>
            </w:r>
            <w:proofErr w:type="spellStart"/>
            <w:r w:rsidR="003A1D32"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="003A1D32" w:rsidRPr="00A061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A1D32" w:rsidRPr="00A06199">
              <w:rPr>
                <w:rFonts w:ascii="Times New Roman" w:hAnsi="Times New Roman"/>
                <w:b/>
                <w:sz w:val="20"/>
                <w:szCs w:val="20"/>
              </w:rPr>
              <w:t>10 декабря 2020 г.</w:t>
            </w:r>
            <w:r w:rsidR="003A1D32" w:rsidRPr="00A0619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A1D32" w:rsidRDefault="003A1D32" w:rsidP="00B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1D32" w:rsidRDefault="003A1D32" w:rsidP="00B723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3A1D32" w:rsidRDefault="003A1D32" w:rsidP="00B51B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8683F" w:rsidRDefault="0008683F" w:rsidP="002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644" w:rsidRDefault="007C3644" w:rsidP="002D1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7085" w:rsidRDefault="007C3644" w:rsidP="0037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для ОО 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– территория здоровья»</w:t>
      </w:r>
      <w:r w:rsidR="00377085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7C3644" w:rsidRDefault="007C3644" w:rsidP="003770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0"/>
        <w:gridCol w:w="2131"/>
        <w:gridCol w:w="3685"/>
        <w:gridCol w:w="1276"/>
        <w:gridCol w:w="3402"/>
      </w:tblGrid>
      <w:tr w:rsidR="007C3644" w:rsidRPr="001D7F31" w:rsidTr="002E5234">
        <w:trPr>
          <w:cantSplit/>
          <w:trHeight w:val="1134"/>
        </w:trPr>
        <w:tc>
          <w:tcPr>
            <w:tcW w:w="4111" w:type="dxa"/>
            <w:shd w:val="clear" w:color="auto" w:fill="F2F2F2"/>
          </w:tcPr>
          <w:p w:rsidR="007C3644" w:rsidRPr="00AC4A08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30" w:type="dxa"/>
            <w:shd w:val="clear" w:color="auto" w:fill="F2F2F2"/>
            <w:textDirection w:val="btLr"/>
            <w:vAlign w:val="center"/>
          </w:tcPr>
          <w:p w:rsidR="007C3644" w:rsidRPr="00AC4A08" w:rsidRDefault="007C3644" w:rsidP="00942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r w:rsidRPr="00AC4A08">
              <w:rPr>
                <w:rFonts w:ascii="Times New Roman" w:hAnsi="Times New Roman"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2131" w:type="dxa"/>
            <w:shd w:val="clear" w:color="auto" w:fill="F2F2F2"/>
          </w:tcPr>
          <w:p w:rsidR="007C3644" w:rsidRPr="00AC4A08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</w:tc>
        <w:tc>
          <w:tcPr>
            <w:tcW w:w="3685" w:type="dxa"/>
            <w:shd w:val="clear" w:color="auto" w:fill="F2F2F2"/>
          </w:tcPr>
          <w:p w:rsidR="007C3644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заданий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 РИП-</w:t>
            </w:r>
            <w:proofErr w:type="spellStart"/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ИнКО</w:t>
            </w:r>
            <w:proofErr w:type="spellEnd"/>
          </w:p>
          <w:p w:rsidR="007C3644" w:rsidRPr="00B112FA" w:rsidRDefault="007C3644" w:rsidP="00942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За выполнение заявленных позиций по результатам реализации технического задания ОО- участник РИП-</w:t>
            </w:r>
            <w:proofErr w:type="spell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ИнКО</w:t>
            </w:r>
            <w:proofErr w:type="spell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может получить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до 50 баллов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(учитывается полнота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и качество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выполнения технического задания)</w:t>
            </w:r>
          </w:p>
        </w:tc>
        <w:tc>
          <w:tcPr>
            <w:tcW w:w="1276" w:type="dxa"/>
            <w:shd w:val="clear" w:color="auto" w:fill="F2F2F2"/>
          </w:tcPr>
          <w:p w:rsidR="007C3644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7C3644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3644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50 б</w:t>
            </w:r>
          </w:p>
          <w:p w:rsidR="007C3644" w:rsidRPr="00AC4A08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2F2F2"/>
          </w:tcPr>
          <w:p w:rsidR="007C3644" w:rsidRPr="00AC4A08" w:rsidRDefault="007C3644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деятельности ОО – участников РИП-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ИнКО</w:t>
            </w:r>
            <w:proofErr w:type="spellEnd"/>
          </w:p>
        </w:tc>
      </w:tr>
      <w:tr w:rsidR="007C3644" w:rsidRPr="001D7F31" w:rsidTr="007C3644">
        <w:tc>
          <w:tcPr>
            <w:tcW w:w="15735" w:type="dxa"/>
            <w:gridSpan w:val="6"/>
            <w:shd w:val="clear" w:color="auto" w:fill="92CDDC"/>
          </w:tcPr>
          <w:p w:rsidR="007C3644" w:rsidRPr="007C3644" w:rsidRDefault="007C3644" w:rsidP="00942AB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БРЕНД </w:t>
            </w:r>
            <w:r w:rsidRPr="002E7D0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BF33A4">
              <w:rPr>
                <w:rFonts w:ascii="Times New Roman" w:hAnsi="Times New Roman"/>
                <w:b/>
                <w:sz w:val="28"/>
                <w:szCs w:val="28"/>
              </w:rPr>
              <w:t>Спортивный старт-ап</w:t>
            </w:r>
            <w:r w:rsidRPr="002E7D0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E4FA3" w:rsidRPr="001D7F31" w:rsidTr="002E5234">
        <w:trPr>
          <w:trHeight w:val="335"/>
        </w:trPr>
        <w:tc>
          <w:tcPr>
            <w:tcW w:w="4111" w:type="dxa"/>
            <w:vMerge w:val="restart"/>
            <w:shd w:val="clear" w:color="auto" w:fill="auto"/>
          </w:tcPr>
          <w:p w:rsidR="008E4FA3" w:rsidRPr="00B72375" w:rsidRDefault="008E4FA3" w:rsidP="008E4FA3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«</w:t>
            </w:r>
            <w:proofErr w:type="spellStart"/>
            <w:r w:rsidRPr="00B72375">
              <w:rPr>
                <w:rFonts w:ascii="Times New Roman" w:hAnsi="Times New Roman"/>
              </w:rPr>
              <w:t>Русскополянская</w:t>
            </w:r>
            <w:proofErr w:type="spellEnd"/>
            <w:r w:rsidRPr="00B72375">
              <w:rPr>
                <w:rFonts w:ascii="Times New Roman" w:hAnsi="Times New Roman"/>
              </w:rPr>
              <w:t xml:space="preserve"> СОШ № 3» </w:t>
            </w:r>
            <w:r w:rsidRPr="00B72375">
              <w:rPr>
                <w:rFonts w:ascii="Times New Roman" w:hAnsi="Times New Roman"/>
                <w:spacing w:val="-8"/>
              </w:rPr>
              <w:t xml:space="preserve">Русско-Полянского МР </w:t>
            </w:r>
            <w:r w:rsidRPr="00B72375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E4FA3" w:rsidRPr="002E7D04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СП, КЦ</w:t>
            </w:r>
          </w:p>
        </w:tc>
        <w:tc>
          <w:tcPr>
            <w:tcW w:w="2131" w:type="dxa"/>
            <w:vMerge w:val="restart"/>
            <w:shd w:val="clear" w:color="auto" w:fill="FFFFFF"/>
            <w:textDirection w:val="btLr"/>
          </w:tcPr>
          <w:p w:rsidR="008E4FA3" w:rsidRPr="002E5234" w:rsidRDefault="008E4FA3" w:rsidP="008E4FA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2E5234">
              <w:rPr>
                <w:rFonts w:ascii="Times New Roman" w:hAnsi="Times New Roman"/>
              </w:rPr>
              <w:t>едагогический проект, направленный на развитие мотивации обучающихся ОО к двигательной активности, регулярным занятиям физической культурой и спортом</w:t>
            </w:r>
          </w:p>
          <w:p w:rsidR="008E4FA3" w:rsidRPr="002E5234" w:rsidRDefault="008E4FA3" w:rsidP="008E4FA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E5234">
              <w:rPr>
                <w:rFonts w:ascii="Times New Roman" w:hAnsi="Times New Roman"/>
              </w:rPr>
              <w:t>Краткосрочные программы внеурочной деятельности по новым видам спорта (</w:t>
            </w:r>
            <w:proofErr w:type="spellStart"/>
            <w:r w:rsidRPr="002E5234">
              <w:rPr>
                <w:rFonts w:ascii="Times New Roman" w:hAnsi="Times New Roman"/>
              </w:rPr>
              <w:t>скиппинг</w:t>
            </w:r>
            <w:proofErr w:type="spellEnd"/>
            <w:r w:rsidRPr="002E5234">
              <w:rPr>
                <w:rFonts w:ascii="Times New Roman" w:hAnsi="Times New Roman"/>
              </w:rPr>
              <w:t>, фрисби, скандинавская ходьба, самбо, фитнес-аэробика, регби),</w:t>
            </w:r>
            <w:r w:rsidRPr="002E5234">
              <w:rPr>
                <w:rFonts w:ascii="Times New Roman" w:hAnsi="Times New Roman"/>
                <w:i/>
              </w:rPr>
              <w:t xml:space="preserve"> </w:t>
            </w:r>
            <w:r w:rsidRPr="002E5234">
              <w:rPr>
                <w:rFonts w:ascii="Times New Roman" w:hAnsi="Times New Roman"/>
              </w:rPr>
              <w:t>в том числе для реализации в каникулярное время;</w:t>
            </w:r>
          </w:p>
        </w:tc>
        <w:tc>
          <w:tcPr>
            <w:tcW w:w="3685" w:type="dxa"/>
          </w:tcPr>
          <w:p w:rsidR="008E4FA3" w:rsidRPr="00A06199" w:rsidRDefault="008E4FA3" w:rsidP="008E4F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1. Участие в разработке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внедрении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инновационного продукта (учитывается % выполнения и качество)</w:t>
            </w:r>
          </w:p>
        </w:tc>
        <w:tc>
          <w:tcPr>
            <w:tcW w:w="1276" w:type="dxa"/>
            <w:shd w:val="clear" w:color="auto" w:fill="auto"/>
          </w:tcPr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35 б</w:t>
            </w:r>
          </w:p>
          <w:p w:rsidR="008E4FA3" w:rsidRPr="004D39FD" w:rsidRDefault="008E4FA3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E4FA3" w:rsidRDefault="008E4FA3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участника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ежегодно оценивается по критериям </w:t>
            </w:r>
            <w:r w:rsidRPr="004D3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3" w:history="1">
              <w:r w:rsidRPr="00CD4D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http://inko.irooo.ru/dokumenty-2/6-sertifitsirovannye-uchastniki-i-stazhirovochnye-ploshchadki-rip-inko-na-2015-god</w:t>
              </w:r>
            </w:hyperlink>
          </w:p>
          <w:p w:rsidR="008E4FA3" w:rsidRDefault="008E4FA3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баллов -100 б:</w:t>
            </w:r>
          </w:p>
          <w:p w:rsidR="008E4FA3" w:rsidRDefault="008E4FA3" w:rsidP="008E4F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выполнение технического задания – 50 б</w:t>
            </w:r>
          </w:p>
          <w:p w:rsidR="008E4FA3" w:rsidRDefault="008E4FA3" w:rsidP="008E4F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распространение инновационного продукта</w:t>
            </w:r>
            <w:r w:rsidRPr="00E84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муниципальном, региональном, федеральном уровнях – 50 б </w:t>
            </w:r>
          </w:p>
          <w:p w:rsidR="008E4FA3" w:rsidRDefault="008E4FA3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Оценивание осуществляется на основании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для этого каждому участнику необходимо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предоставить информацию о деятельности 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срок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октября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портале РИП-</w:t>
            </w:r>
            <w:proofErr w:type="spellStart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E4FA3" w:rsidRDefault="000B3BBC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8E4FA3" w:rsidRPr="00EA34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http://inko.irooo.ru/rip-inko-shkola-territoriya-zdorovya-2/29-monitoring-effektivnosti-deyatelnosti-rip-inko</w:t>
              </w:r>
            </w:hyperlink>
          </w:p>
        </w:tc>
      </w:tr>
      <w:tr w:rsidR="008E4FA3" w:rsidRPr="001D7F31" w:rsidTr="002E5234">
        <w:trPr>
          <w:trHeight w:val="230"/>
        </w:trPr>
        <w:tc>
          <w:tcPr>
            <w:tcW w:w="4111" w:type="dxa"/>
            <w:vMerge/>
            <w:shd w:val="clear" w:color="auto" w:fill="auto"/>
          </w:tcPr>
          <w:p w:rsidR="008E4FA3" w:rsidRPr="00B72375" w:rsidRDefault="008E4FA3" w:rsidP="008E4FA3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E4FA3" w:rsidRPr="002E7D04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8E4FA3" w:rsidRPr="00A32C8C" w:rsidRDefault="008E4FA3" w:rsidP="008E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E4FA3" w:rsidRPr="00A06199" w:rsidRDefault="008E4FA3" w:rsidP="008E4F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Принять участие в научно-методических семинарах по разработке и реализации образовательных брендов (информационные письма с информацией о семинарах будут разосланы по эл. адресам ОО): </w:t>
            </w:r>
          </w:p>
          <w:p w:rsidR="008E4FA3" w:rsidRPr="00A06199" w:rsidRDefault="008E4FA3" w:rsidP="008E4F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>- установочный семинар (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18 февраля 2020 г.);</w:t>
            </w:r>
          </w:p>
          <w:p w:rsidR="008E4FA3" w:rsidRPr="00A06199" w:rsidRDefault="008E4FA3" w:rsidP="008E4F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бренд-сессия по первичной экспертизе </w:t>
            </w:r>
            <w:r w:rsidRPr="00A06199">
              <w:rPr>
                <w:rFonts w:ascii="Times New Roman" w:hAnsi="Times New Roman"/>
                <w:spacing w:val="-6"/>
                <w:sz w:val="20"/>
                <w:szCs w:val="20"/>
              </w:rPr>
              <w:t>инновационных продуктов (</w:t>
            </w:r>
            <w:r w:rsidRPr="00A0619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июнь 2020 г.);</w:t>
            </w:r>
          </w:p>
          <w:p w:rsidR="008E4FA3" w:rsidRPr="00A06199" w:rsidRDefault="008E4FA3" w:rsidP="008E4FA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семинар по представлению инновационных продуктов 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(ноябрь 2020 г.)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 баллов </w:t>
            </w: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Default="008E4FA3" w:rsidP="008E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FA3" w:rsidRPr="001D7F31" w:rsidRDefault="008E4FA3" w:rsidP="008E4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E4FA3" w:rsidRDefault="008E4FA3" w:rsidP="008E4F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c>
          <w:tcPr>
            <w:tcW w:w="4111" w:type="dxa"/>
            <w:shd w:val="clear" w:color="auto" w:fill="auto"/>
          </w:tcPr>
          <w:p w:rsidR="003C0196" w:rsidRPr="00B72375" w:rsidRDefault="003C0196" w:rsidP="00C41842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г. Омска «СОШ № 55 им. Л.Я. Кичигиной и В.И. Кичигина»</w:t>
            </w:r>
          </w:p>
        </w:tc>
        <w:tc>
          <w:tcPr>
            <w:tcW w:w="1130" w:type="dxa"/>
            <w:shd w:val="clear" w:color="auto" w:fill="auto"/>
          </w:tcPr>
          <w:p w:rsidR="003C0196" w:rsidRPr="002E7D04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Pr="001D7F31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c>
          <w:tcPr>
            <w:tcW w:w="4111" w:type="dxa"/>
            <w:shd w:val="clear" w:color="auto" w:fill="auto"/>
          </w:tcPr>
          <w:p w:rsidR="003C0196" w:rsidRPr="00B72375" w:rsidRDefault="003C0196" w:rsidP="00C41842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  <w:spacing w:val="-4"/>
              </w:rPr>
              <w:t>БОУ г. Омска «Гимназия № 76»</w:t>
            </w:r>
          </w:p>
        </w:tc>
        <w:tc>
          <w:tcPr>
            <w:tcW w:w="1130" w:type="dxa"/>
            <w:shd w:val="clear" w:color="auto" w:fill="auto"/>
          </w:tcPr>
          <w:p w:rsidR="003C0196" w:rsidRPr="002E7D04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Pr="001D7F31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c>
          <w:tcPr>
            <w:tcW w:w="4111" w:type="dxa"/>
            <w:shd w:val="clear" w:color="auto" w:fill="auto"/>
          </w:tcPr>
          <w:p w:rsidR="003C0196" w:rsidRPr="00B72375" w:rsidRDefault="003C0196" w:rsidP="00C41842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г. Омска «Гимназия № 150»</w:t>
            </w:r>
          </w:p>
        </w:tc>
        <w:tc>
          <w:tcPr>
            <w:tcW w:w="1130" w:type="dxa"/>
            <w:shd w:val="clear" w:color="auto" w:fill="auto"/>
          </w:tcPr>
          <w:p w:rsidR="003C0196" w:rsidRPr="002E7D04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Pr="001D7F31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c>
          <w:tcPr>
            <w:tcW w:w="4111" w:type="dxa"/>
            <w:shd w:val="clear" w:color="auto" w:fill="auto"/>
          </w:tcPr>
          <w:p w:rsidR="003C0196" w:rsidRPr="00B72375" w:rsidRDefault="003C0196" w:rsidP="00C41842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  <w:spacing w:val="-6"/>
              </w:rPr>
              <w:t>БОУ г. Омска «Гимназия № 159»</w:t>
            </w:r>
          </w:p>
        </w:tc>
        <w:tc>
          <w:tcPr>
            <w:tcW w:w="1130" w:type="dxa"/>
            <w:shd w:val="clear" w:color="auto" w:fill="auto"/>
          </w:tcPr>
          <w:p w:rsidR="003C0196" w:rsidRPr="002E7D04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Pr="001D7F31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rPr>
          <w:trHeight w:val="502"/>
        </w:trPr>
        <w:tc>
          <w:tcPr>
            <w:tcW w:w="4111" w:type="dxa"/>
            <w:shd w:val="clear" w:color="auto" w:fill="auto"/>
          </w:tcPr>
          <w:p w:rsidR="003C0196" w:rsidRPr="00B72375" w:rsidRDefault="003C0196" w:rsidP="00C41842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ДО г. Омска «Городской детский (юношеский) центр»</w:t>
            </w:r>
          </w:p>
        </w:tc>
        <w:tc>
          <w:tcPr>
            <w:tcW w:w="1130" w:type="dxa"/>
            <w:shd w:val="clear" w:color="auto" w:fill="auto"/>
          </w:tcPr>
          <w:p w:rsidR="003C0196" w:rsidRPr="002E7D04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Pr="001D7F31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rPr>
          <w:trHeight w:val="452"/>
        </w:trPr>
        <w:tc>
          <w:tcPr>
            <w:tcW w:w="4111" w:type="dxa"/>
            <w:vMerge w:val="restart"/>
            <w:shd w:val="clear" w:color="auto" w:fill="auto"/>
          </w:tcPr>
          <w:p w:rsidR="003C0196" w:rsidRPr="002560A2" w:rsidRDefault="003C0196" w:rsidP="00C41842">
            <w:pPr>
              <w:pStyle w:val="aa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</w:rPr>
            </w:pPr>
            <w:r w:rsidRPr="002560A2">
              <w:rPr>
                <w:rFonts w:ascii="Times New Roman" w:hAnsi="Times New Roman"/>
              </w:rPr>
              <w:t>МБОУ «</w:t>
            </w:r>
            <w:proofErr w:type="spellStart"/>
            <w:r w:rsidRPr="002560A2">
              <w:rPr>
                <w:rFonts w:ascii="Times New Roman" w:hAnsi="Times New Roman"/>
              </w:rPr>
              <w:t>Седельниковская</w:t>
            </w:r>
            <w:proofErr w:type="spellEnd"/>
            <w:r w:rsidRPr="002560A2">
              <w:rPr>
                <w:rFonts w:ascii="Times New Roman" w:hAnsi="Times New Roman"/>
              </w:rPr>
              <w:t xml:space="preserve"> СШ </w:t>
            </w:r>
            <w:r w:rsidRPr="002560A2">
              <w:rPr>
                <w:rFonts w:ascii="Times New Roman" w:hAnsi="Times New Roman"/>
                <w:spacing w:val="-4"/>
              </w:rPr>
              <w:t xml:space="preserve">№ 2» </w:t>
            </w:r>
            <w:proofErr w:type="spellStart"/>
            <w:r w:rsidRPr="002560A2">
              <w:rPr>
                <w:rFonts w:ascii="Times New Roman" w:hAnsi="Times New Roman"/>
                <w:spacing w:val="-4"/>
              </w:rPr>
              <w:t>Седельниковского</w:t>
            </w:r>
            <w:proofErr w:type="spellEnd"/>
            <w:r w:rsidRPr="002560A2">
              <w:rPr>
                <w:rFonts w:ascii="Times New Roman" w:hAnsi="Times New Roman"/>
                <w:spacing w:val="-4"/>
              </w:rPr>
              <w:t xml:space="preserve"> МР </w:t>
            </w:r>
            <w:r w:rsidRPr="002560A2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C0196" w:rsidRPr="002E7D04" w:rsidRDefault="003C0196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Pr="001D7F31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0FF" w:rsidRPr="001D7F31" w:rsidTr="002E5234">
        <w:trPr>
          <w:trHeight w:val="230"/>
        </w:trPr>
        <w:tc>
          <w:tcPr>
            <w:tcW w:w="4111" w:type="dxa"/>
            <w:vMerge/>
            <w:shd w:val="clear" w:color="auto" w:fill="auto"/>
          </w:tcPr>
          <w:p w:rsidR="004050FF" w:rsidRPr="00B72375" w:rsidRDefault="004050FF" w:rsidP="004050FF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050FF" w:rsidRPr="002E7D04" w:rsidRDefault="004050FF" w:rsidP="004050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4050FF" w:rsidRPr="00A32C8C" w:rsidRDefault="004050FF" w:rsidP="00405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Создание/обновление до </w:t>
            </w:r>
          </w:p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27.03.2020 г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. вкладки РИП-</w:t>
            </w:r>
            <w:proofErr w:type="spellStart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текущий год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основе рекомендаций </w:t>
            </w:r>
            <w:hyperlink r:id="rId15" w:history="1">
              <w:r w:rsidRPr="001D510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https://www.youtube.com/watch?v=3--nGQXDnJs&amp;feature=youtu.be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регулярное освещение деятельности ОО по выполнению технического задания. </w:t>
            </w:r>
          </w:p>
          <w:p w:rsidR="004050FF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 2 баллов</w:t>
            </w:r>
          </w:p>
        </w:tc>
        <w:tc>
          <w:tcPr>
            <w:tcW w:w="3402" w:type="dxa"/>
            <w:vMerge/>
            <w:shd w:val="clear" w:color="auto" w:fill="auto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4050FF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3C0196" w:rsidRPr="002B6C55" w:rsidRDefault="003C0196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C0196" w:rsidRDefault="003C0196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BE5F1"/>
          </w:tcPr>
          <w:p w:rsidR="003C0196" w:rsidRDefault="003C0196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ОО-участников, которые не заполнили мониторинг эффективности, оценивается </w:t>
            </w:r>
          </w:p>
          <w:p w:rsidR="003C0196" w:rsidRDefault="003C0196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C0196" w:rsidRDefault="003C0196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196" w:rsidRDefault="0069290B" w:rsidP="0069290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ОО-участники, которые по результатам мониторинга набрали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менее 10 баллов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не получают сертификат участников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следующий год</w:t>
            </w:r>
          </w:p>
        </w:tc>
      </w:tr>
      <w:tr w:rsidR="003C0196" w:rsidRPr="001D7F31" w:rsidTr="002E5234">
        <w:trPr>
          <w:trHeight w:val="787"/>
        </w:trPr>
        <w:tc>
          <w:tcPr>
            <w:tcW w:w="4111" w:type="dxa"/>
            <w:shd w:val="clear" w:color="auto" w:fill="auto"/>
          </w:tcPr>
          <w:p w:rsidR="003C0196" w:rsidRPr="002B6C55" w:rsidRDefault="003C0196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МБОУ «Ермаковская СОШ» </w:t>
            </w:r>
            <w:proofErr w:type="spellStart"/>
            <w:r w:rsidRPr="002B6C55">
              <w:rPr>
                <w:rFonts w:ascii="Times New Roman" w:hAnsi="Times New Roman"/>
              </w:rPr>
              <w:t>Нововаршавского</w:t>
            </w:r>
            <w:proofErr w:type="spellEnd"/>
            <w:r w:rsidRPr="002B6C5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3C0196" w:rsidRDefault="003C0196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rPr>
          <w:trHeight w:val="586"/>
        </w:trPr>
        <w:tc>
          <w:tcPr>
            <w:tcW w:w="4111" w:type="dxa"/>
            <w:shd w:val="clear" w:color="auto" w:fill="auto"/>
          </w:tcPr>
          <w:p w:rsidR="003C0196" w:rsidRPr="002B6C55" w:rsidRDefault="003C0196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 БОУ «</w:t>
            </w:r>
            <w:proofErr w:type="spellStart"/>
            <w:r w:rsidRPr="002B6C55">
              <w:rPr>
                <w:rFonts w:ascii="Times New Roman" w:hAnsi="Times New Roman"/>
              </w:rPr>
              <w:t>Пологрудовская</w:t>
            </w:r>
            <w:proofErr w:type="spellEnd"/>
            <w:r w:rsidRPr="002B6C55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 xml:space="preserve"> </w:t>
            </w:r>
            <w:r w:rsidRPr="002B6C55">
              <w:rPr>
                <w:rFonts w:ascii="Times New Roman" w:hAnsi="Times New Roman"/>
              </w:rPr>
              <w:t>Тарского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3C0196" w:rsidRDefault="003C0196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Pr="00A06199" w:rsidRDefault="003C0196" w:rsidP="00942A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96" w:rsidRPr="001D7F31" w:rsidTr="002E5234">
        <w:trPr>
          <w:trHeight w:val="525"/>
        </w:trPr>
        <w:tc>
          <w:tcPr>
            <w:tcW w:w="4111" w:type="dxa"/>
            <w:shd w:val="clear" w:color="auto" w:fill="auto"/>
          </w:tcPr>
          <w:p w:rsidR="003C0196" w:rsidRPr="002B6C55" w:rsidRDefault="003C0196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БОУ г. Омска «Средняя общеобразовательная школа № 142»</w:t>
            </w:r>
          </w:p>
        </w:tc>
        <w:tc>
          <w:tcPr>
            <w:tcW w:w="1130" w:type="dxa"/>
            <w:shd w:val="clear" w:color="auto" w:fill="auto"/>
          </w:tcPr>
          <w:p w:rsidR="003C0196" w:rsidRPr="002E7D04" w:rsidRDefault="003C0196" w:rsidP="00942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3C0196" w:rsidRPr="00A32C8C" w:rsidRDefault="003C0196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3C0196" w:rsidRDefault="003C0196" w:rsidP="00942AB9">
            <w:pPr>
              <w:pStyle w:val="aa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96" w:rsidRDefault="003C0196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C0196" w:rsidRDefault="003C0196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0FF" w:rsidRPr="001D7F31" w:rsidTr="002E5234">
        <w:trPr>
          <w:trHeight w:val="1011"/>
        </w:trPr>
        <w:tc>
          <w:tcPr>
            <w:tcW w:w="4111" w:type="dxa"/>
            <w:shd w:val="clear" w:color="auto" w:fill="auto"/>
          </w:tcPr>
          <w:p w:rsidR="004050FF" w:rsidRPr="002B6C55" w:rsidRDefault="004050FF" w:rsidP="004050FF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БОУ </w:t>
            </w:r>
            <w:r w:rsidRPr="002B6C55">
              <w:rPr>
                <w:rFonts w:ascii="Times New Roman" w:hAnsi="Times New Roman"/>
                <w:b/>
                <w:iCs/>
              </w:rPr>
              <w:t>«</w:t>
            </w:r>
            <w:proofErr w:type="spellStart"/>
            <w:r w:rsidRPr="002B6C55">
              <w:rPr>
                <w:rFonts w:ascii="Times New Roman" w:hAnsi="Times New Roman"/>
                <w:iCs/>
              </w:rPr>
              <w:t>Заливинская</w:t>
            </w:r>
            <w:proofErr w:type="spellEnd"/>
            <w:r w:rsidRPr="002B6C55">
              <w:rPr>
                <w:rFonts w:ascii="Times New Roman" w:hAnsi="Times New Roman"/>
                <w:iCs/>
              </w:rPr>
              <w:t xml:space="preserve"> </w:t>
            </w:r>
            <w:r w:rsidRPr="002B6C55">
              <w:rPr>
                <w:rFonts w:ascii="Times New Roman" w:hAnsi="Times New Roman"/>
              </w:rPr>
              <w:t>СОШ</w:t>
            </w:r>
            <w:r w:rsidRPr="002B6C55">
              <w:rPr>
                <w:rFonts w:ascii="Times New Roman" w:hAnsi="Times New Roman"/>
                <w:iCs/>
              </w:rPr>
              <w:t xml:space="preserve"> </w:t>
            </w:r>
            <w:r w:rsidRPr="002B6C55">
              <w:rPr>
                <w:rFonts w:ascii="Times New Roman" w:hAnsi="Times New Roman"/>
                <w:iCs/>
                <w:spacing w:val="-3"/>
                <w:lang w:eastAsia="ru-RU" w:bidi="yi-Hebr"/>
              </w:rPr>
              <w:t>им. Героя Советского Союза В. И. Васильева» Тарского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4050FF" w:rsidRPr="002E7D04" w:rsidRDefault="004050FF" w:rsidP="004050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4050FF" w:rsidRPr="00A32C8C" w:rsidRDefault="004050FF" w:rsidP="00405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</w:tcPr>
          <w:p w:rsidR="004050FF" w:rsidRPr="00A06199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. Работа на портале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, размещение: </w:t>
            </w:r>
          </w:p>
          <w:p w:rsidR="004050FF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плана деятельности ОО </w:t>
            </w:r>
          </w:p>
          <w:p w:rsidR="004050FF" w:rsidRPr="00A06199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до 27.03.20 г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050FF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результатов его реализации (новости, методические материалы) в соответствующих разделах: «Деятельность 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 площадок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>», «Деятельность консультационных центров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«Деятельность участников РИП-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50FF" w:rsidRPr="008A137B" w:rsidRDefault="000B3BBC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050FF" w:rsidRPr="008A137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http://inko.irooo.ru/rip-inko-shkola-territoriya-zdorovya-2</w:t>
              </w:r>
            </w:hyperlink>
          </w:p>
        </w:tc>
        <w:tc>
          <w:tcPr>
            <w:tcW w:w="1276" w:type="dxa"/>
            <w:shd w:val="clear" w:color="auto" w:fill="auto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1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баллов </w:t>
            </w:r>
          </w:p>
          <w:p w:rsidR="00A50105" w:rsidRDefault="00A50105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1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Pr="001D7F31" w:rsidRDefault="004050FF" w:rsidP="00405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0FF" w:rsidRPr="001D7F31" w:rsidTr="002E5234">
        <w:trPr>
          <w:trHeight w:val="271"/>
        </w:trPr>
        <w:tc>
          <w:tcPr>
            <w:tcW w:w="4111" w:type="dxa"/>
            <w:shd w:val="clear" w:color="auto" w:fill="auto"/>
          </w:tcPr>
          <w:p w:rsidR="004050FF" w:rsidRPr="002B6C55" w:rsidRDefault="004050FF" w:rsidP="004050FF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БОУ г. Омска «СОШ № 77»</w:t>
            </w:r>
          </w:p>
        </w:tc>
        <w:tc>
          <w:tcPr>
            <w:tcW w:w="1130" w:type="dxa"/>
            <w:shd w:val="clear" w:color="auto" w:fill="auto"/>
          </w:tcPr>
          <w:p w:rsidR="004050FF" w:rsidRPr="002E7D04" w:rsidRDefault="004050FF" w:rsidP="004050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4050FF" w:rsidRPr="00A32C8C" w:rsidRDefault="004050FF" w:rsidP="00405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</w:tcPr>
          <w:p w:rsidR="004050FF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Принять 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заочных профессиональных конкурсах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 информационно-просветительской кампании «Здоровье – путь к успеху» (март-май 20</w:t>
            </w:r>
            <w:r>
              <w:rPr>
                <w:rFonts w:ascii="Times New Roman" w:hAnsi="Times New Roman"/>
                <w:sz w:val="20"/>
                <w:szCs w:val="20"/>
              </w:rPr>
              <w:t>20 г.);</w:t>
            </w:r>
          </w:p>
          <w:p w:rsidR="004050FF" w:rsidRPr="008A137B" w:rsidRDefault="004050FF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Подготовить конкурсный материал к изданию</w:t>
            </w:r>
          </w:p>
        </w:tc>
        <w:tc>
          <w:tcPr>
            <w:tcW w:w="1276" w:type="dxa"/>
            <w:shd w:val="clear" w:color="auto" w:fill="auto"/>
          </w:tcPr>
          <w:p w:rsidR="004050FF" w:rsidRDefault="00A50105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4</w:t>
            </w:r>
            <w:r w:rsidR="004050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0FF" w:rsidRPr="001D7F31" w:rsidTr="002E5234">
        <w:trPr>
          <w:trHeight w:val="271"/>
        </w:trPr>
        <w:tc>
          <w:tcPr>
            <w:tcW w:w="4111" w:type="dxa"/>
            <w:shd w:val="clear" w:color="auto" w:fill="auto"/>
          </w:tcPr>
          <w:p w:rsidR="004050FF" w:rsidRPr="00843CB4" w:rsidRDefault="004050FF" w:rsidP="004050FF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Ингалинская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 им. Героя С</w:t>
            </w:r>
            <w:r>
              <w:rPr>
                <w:rFonts w:ascii="Times New Roman" w:hAnsi="Times New Roman"/>
              </w:rPr>
              <w:t xml:space="preserve">оветского Союза В.А. </w:t>
            </w:r>
            <w:proofErr w:type="spellStart"/>
            <w:r>
              <w:rPr>
                <w:rFonts w:ascii="Times New Roman" w:hAnsi="Times New Roman"/>
              </w:rPr>
              <w:t>Колбунова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 w:rsidRPr="00843CB4">
              <w:rPr>
                <w:rFonts w:ascii="Times New Roman" w:hAnsi="Times New Roman"/>
              </w:rPr>
              <w:t>Большереченского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4050FF" w:rsidRDefault="004050FF" w:rsidP="004050FF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4050FF" w:rsidRPr="00A32C8C" w:rsidRDefault="004050FF" w:rsidP="00405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</w:tcPr>
          <w:p w:rsidR="004050FF" w:rsidRPr="008A137B" w:rsidRDefault="004050FF" w:rsidP="004050FF">
            <w:pPr>
              <w:pStyle w:val="aa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6. </w:t>
            </w:r>
            <w:r w:rsidRPr="00AB41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Принять участие в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общественной экспертизе инновационных продуктов образовательного бренда в рамках Дня</w:t>
            </w:r>
            <w:r w:rsidRPr="00AB41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единых действий «Экспертный марафон» </w:t>
            </w:r>
            <w:r w:rsidRPr="0022085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(октябрь)</w:t>
            </w:r>
          </w:p>
        </w:tc>
        <w:tc>
          <w:tcPr>
            <w:tcW w:w="1276" w:type="dxa"/>
            <w:shd w:val="clear" w:color="auto" w:fill="auto"/>
          </w:tcPr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 </w:t>
            </w:r>
            <w:r w:rsidR="00A50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баллов </w:t>
            </w:r>
          </w:p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4050FF" w:rsidP="00405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0FF" w:rsidRPr="001D7F31" w:rsidTr="002E5234">
        <w:trPr>
          <w:trHeight w:val="271"/>
        </w:trPr>
        <w:tc>
          <w:tcPr>
            <w:tcW w:w="4111" w:type="dxa"/>
            <w:vMerge w:val="restart"/>
            <w:shd w:val="clear" w:color="auto" w:fill="auto"/>
          </w:tcPr>
          <w:p w:rsidR="004050FF" w:rsidRPr="00843CB4" w:rsidRDefault="004050FF" w:rsidP="004050FF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Большеуковская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</w:rPr>
              <w:t>Большеуковского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050FF" w:rsidRDefault="004050FF" w:rsidP="004050FF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4050FF" w:rsidRPr="00A32C8C" w:rsidRDefault="004050FF" w:rsidP="00405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</w:tcPr>
          <w:p w:rsidR="004050FF" w:rsidRPr="00AB4105" w:rsidRDefault="004050FF" w:rsidP="004050FF">
            <w:pPr>
              <w:pStyle w:val="aa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7. Представить инновационные продукты в рамках образовательного бренда на </w:t>
            </w:r>
            <w:r w:rsidRPr="00AB410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B4105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региональном этапе международной Ярмарки социально-педагогических инноваций </w:t>
            </w:r>
            <w:r w:rsidRPr="009D680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(28 ноября 2020 г.) </w:t>
            </w:r>
          </w:p>
        </w:tc>
        <w:tc>
          <w:tcPr>
            <w:tcW w:w="1276" w:type="dxa"/>
            <w:shd w:val="clear" w:color="auto" w:fill="auto"/>
          </w:tcPr>
          <w:p w:rsidR="004050FF" w:rsidRDefault="004050FF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FF" w:rsidRDefault="00A50105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3</w:t>
            </w:r>
            <w:r w:rsidR="004050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:rsidR="004050FF" w:rsidRDefault="004050FF" w:rsidP="00405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4050FF" w:rsidRDefault="004050FF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0B3BBC">
        <w:trPr>
          <w:trHeight w:val="271"/>
        </w:trPr>
        <w:tc>
          <w:tcPr>
            <w:tcW w:w="4111" w:type="dxa"/>
            <w:vMerge/>
            <w:shd w:val="clear" w:color="auto" w:fill="auto"/>
          </w:tcPr>
          <w:p w:rsidR="0069290B" w:rsidRPr="00843CB4" w:rsidRDefault="0069290B" w:rsidP="004050FF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9290B" w:rsidRPr="00292CDF" w:rsidRDefault="0069290B" w:rsidP="00405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405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69290B" w:rsidRPr="00A06199" w:rsidRDefault="0069290B" w:rsidP="004050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Принять участие в XI</w:t>
            </w:r>
            <w:r w:rsidRPr="00A061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 Форуме участников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10 декабря 2020 г.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9290B" w:rsidRDefault="0069290B" w:rsidP="00405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290B" w:rsidRDefault="0069290B" w:rsidP="00405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405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Борчанская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</w:rPr>
              <w:t>Кормиловского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Зиминская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43CB4">
              <w:rPr>
                <w:rFonts w:ascii="Times New Roman" w:hAnsi="Times New Roman"/>
              </w:rPr>
              <w:t>Крутинского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«Антоновская СШ им. Героя Советского Союза П.И. Ильичева» </w:t>
            </w:r>
            <w:proofErr w:type="spellStart"/>
            <w:r w:rsidRPr="00843CB4">
              <w:rPr>
                <w:rFonts w:ascii="Times New Roman" w:hAnsi="Times New Roman"/>
              </w:rPr>
              <w:t>Нижнеомского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«Новотроицкая СОШ» Омского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«Тихвинская СШ» </w:t>
            </w:r>
            <w:proofErr w:type="spellStart"/>
            <w:r w:rsidRPr="00843CB4">
              <w:rPr>
                <w:rFonts w:ascii="Times New Roman" w:hAnsi="Times New Roman"/>
              </w:rPr>
              <w:t>Павлоградского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«</w:t>
            </w:r>
            <w:proofErr w:type="spellStart"/>
            <w:r w:rsidRPr="00843CB4">
              <w:rPr>
                <w:rFonts w:ascii="Times New Roman" w:hAnsi="Times New Roman"/>
              </w:rPr>
              <w:t>Краснопутиловская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ОШ» Полтавского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ОУ «Таврическая школа» Таврического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290B" w:rsidRPr="001D7F31" w:rsidTr="00942AB9">
        <w:trPr>
          <w:trHeight w:val="271"/>
        </w:trPr>
        <w:tc>
          <w:tcPr>
            <w:tcW w:w="4111" w:type="dxa"/>
            <w:shd w:val="clear" w:color="auto" w:fill="auto"/>
          </w:tcPr>
          <w:p w:rsidR="0069290B" w:rsidRPr="00843CB4" w:rsidRDefault="0069290B" w:rsidP="00C41842">
            <w:pPr>
              <w:pStyle w:val="aa"/>
              <w:numPr>
                <w:ilvl w:val="0"/>
                <w:numId w:val="8"/>
              </w:numPr>
              <w:ind w:left="460" w:hanging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г. Омска «Средняя общеобразовательная школа № 7»</w:t>
            </w:r>
          </w:p>
        </w:tc>
        <w:tc>
          <w:tcPr>
            <w:tcW w:w="1130" w:type="dxa"/>
            <w:shd w:val="clear" w:color="auto" w:fill="auto"/>
          </w:tcPr>
          <w:p w:rsidR="0069290B" w:rsidRDefault="0069290B">
            <w:r w:rsidRPr="00292CDF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9290B" w:rsidRPr="00A32C8C" w:rsidRDefault="0069290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9290B" w:rsidRDefault="0069290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9290B" w:rsidRDefault="0069290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C3644" w:rsidRDefault="007C3644" w:rsidP="007C36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B9" w:rsidRDefault="00942AB9" w:rsidP="007C36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B9" w:rsidRDefault="00942AB9" w:rsidP="0037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для ОО 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– территория здоровья»</w:t>
      </w:r>
      <w:r w:rsidR="00377085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942AB9" w:rsidRDefault="00942AB9" w:rsidP="00942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0"/>
        <w:gridCol w:w="2131"/>
        <w:gridCol w:w="3685"/>
        <w:gridCol w:w="1276"/>
        <w:gridCol w:w="3402"/>
      </w:tblGrid>
      <w:tr w:rsidR="00942AB9" w:rsidRPr="001D7F31" w:rsidTr="00377085">
        <w:trPr>
          <w:cantSplit/>
          <w:trHeight w:val="1134"/>
        </w:trPr>
        <w:tc>
          <w:tcPr>
            <w:tcW w:w="4111" w:type="dxa"/>
            <w:shd w:val="clear" w:color="auto" w:fill="F2F2F2"/>
          </w:tcPr>
          <w:p w:rsidR="00942AB9" w:rsidRPr="00AC4A08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30" w:type="dxa"/>
            <w:shd w:val="clear" w:color="auto" w:fill="F2F2F2"/>
            <w:textDirection w:val="btLr"/>
            <w:vAlign w:val="center"/>
          </w:tcPr>
          <w:p w:rsidR="00942AB9" w:rsidRPr="00AC4A08" w:rsidRDefault="00942AB9" w:rsidP="00942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r w:rsidRPr="00AC4A08">
              <w:rPr>
                <w:rFonts w:ascii="Times New Roman" w:hAnsi="Times New Roman"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2131" w:type="dxa"/>
            <w:shd w:val="clear" w:color="auto" w:fill="F2F2F2"/>
          </w:tcPr>
          <w:p w:rsidR="00942AB9" w:rsidRPr="00AC4A08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</w:tc>
        <w:tc>
          <w:tcPr>
            <w:tcW w:w="3685" w:type="dxa"/>
            <w:shd w:val="clear" w:color="auto" w:fill="F2F2F2"/>
          </w:tcPr>
          <w:p w:rsidR="00942AB9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заданий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 РИП-</w:t>
            </w:r>
            <w:proofErr w:type="spellStart"/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ИнКО</w:t>
            </w:r>
            <w:proofErr w:type="spellEnd"/>
          </w:p>
          <w:p w:rsidR="00942AB9" w:rsidRPr="00B112FA" w:rsidRDefault="00942AB9" w:rsidP="00942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За выполнение заявленных позиций по результатам реализации технического задания ОО- участник РИП-</w:t>
            </w:r>
            <w:proofErr w:type="spell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ИнКО</w:t>
            </w:r>
            <w:proofErr w:type="spell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может получить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до 50 баллов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(учитывается полнота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и качество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выполнения технического задания)</w:t>
            </w:r>
          </w:p>
        </w:tc>
        <w:tc>
          <w:tcPr>
            <w:tcW w:w="1276" w:type="dxa"/>
            <w:shd w:val="clear" w:color="auto" w:fill="F2F2F2"/>
          </w:tcPr>
          <w:p w:rsidR="00942AB9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42AB9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2AB9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50 б</w:t>
            </w:r>
          </w:p>
          <w:p w:rsidR="00942AB9" w:rsidRPr="00AC4A08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2F2F2"/>
          </w:tcPr>
          <w:p w:rsidR="00942AB9" w:rsidRPr="00AC4A08" w:rsidRDefault="00942AB9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деятельности ОО – участников РИП-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ИнКО</w:t>
            </w:r>
            <w:proofErr w:type="spellEnd"/>
          </w:p>
        </w:tc>
      </w:tr>
      <w:tr w:rsidR="00942AB9" w:rsidRPr="001D7F31" w:rsidTr="000410B4">
        <w:tc>
          <w:tcPr>
            <w:tcW w:w="15735" w:type="dxa"/>
            <w:gridSpan w:val="6"/>
            <w:shd w:val="clear" w:color="auto" w:fill="92D050"/>
          </w:tcPr>
          <w:p w:rsidR="00942AB9" w:rsidRPr="007C3644" w:rsidRDefault="00942AB9" w:rsidP="00942AB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44">
              <w:rPr>
                <w:rFonts w:ascii="Times New Roman" w:hAnsi="Times New Roman"/>
                <w:b/>
                <w:bCs/>
                <w:sz w:val="28"/>
                <w:szCs w:val="28"/>
              </w:rPr>
              <w:t>БРЕНД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Мой двор – спортивная площадка</w:t>
            </w:r>
            <w:r w:rsidRPr="007C36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77085" w:rsidRPr="001D7F31" w:rsidTr="00377085">
        <w:tc>
          <w:tcPr>
            <w:tcW w:w="4111" w:type="dxa"/>
            <w:shd w:val="clear" w:color="auto" w:fill="auto"/>
          </w:tcPr>
          <w:p w:rsidR="00377085" w:rsidRPr="00B72375" w:rsidRDefault="00377085" w:rsidP="00377085">
            <w:pPr>
              <w:pStyle w:val="aa"/>
              <w:numPr>
                <w:ilvl w:val="0"/>
                <w:numId w:val="13"/>
              </w:numPr>
              <w:ind w:left="318" w:hanging="318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МБОУ ДО «Центр развития творчества детей и юношества «Ровесник» Омского МР Омской области»</w:t>
            </w:r>
          </w:p>
        </w:tc>
        <w:tc>
          <w:tcPr>
            <w:tcW w:w="1130" w:type="dxa"/>
            <w:shd w:val="clear" w:color="auto" w:fill="auto"/>
          </w:tcPr>
          <w:p w:rsidR="00377085" w:rsidRPr="002E7D04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 w:val="restart"/>
            <w:shd w:val="clear" w:color="auto" w:fill="FFFFFF"/>
            <w:textDirection w:val="btLr"/>
          </w:tcPr>
          <w:p w:rsidR="00377085" w:rsidRDefault="00377085" w:rsidP="00377085">
            <w:pPr>
              <w:pStyle w:val="aa"/>
              <w:ind w:left="7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1 .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410B4">
              <w:rPr>
                <w:rFonts w:ascii="Times New Roman" w:hAnsi="Times New Roman"/>
              </w:rPr>
              <w:t xml:space="preserve">Педагогический проект, направленный на поддержку и развитие социально-значимой </w:t>
            </w:r>
            <w:r w:rsidRPr="000410B4">
              <w:rPr>
                <w:rStyle w:val="ab"/>
                <w:rFonts w:ascii="Times New Roman" w:hAnsi="Times New Roman"/>
              </w:rPr>
              <w:t>физкультурно-спортивной</w:t>
            </w:r>
            <w:r w:rsidRPr="000410B4">
              <w:rPr>
                <w:rFonts w:ascii="Times New Roman" w:hAnsi="Times New Roman"/>
              </w:rPr>
              <w:t xml:space="preserve"> волонтерской деятельности обучающихся</w:t>
            </w:r>
          </w:p>
          <w:p w:rsidR="00377085" w:rsidRPr="002B6C55" w:rsidRDefault="00377085" w:rsidP="00377085">
            <w:pPr>
              <w:pStyle w:val="aa"/>
              <w:ind w:left="7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0410B4">
              <w:rPr>
                <w:rFonts w:ascii="Times New Roman" w:hAnsi="Times New Roman"/>
              </w:rPr>
              <w:t>Программы внеурочной деятельности по подготовке волонтеров физкультурно-спортивной деятельности,</w:t>
            </w:r>
            <w:r w:rsidRPr="000410B4">
              <w:rPr>
                <w:rFonts w:ascii="Times New Roman" w:hAnsi="Times New Roman"/>
                <w:i/>
              </w:rPr>
              <w:t xml:space="preserve"> </w:t>
            </w:r>
            <w:r w:rsidRPr="000410B4">
              <w:rPr>
                <w:rFonts w:ascii="Times New Roman" w:hAnsi="Times New Roman"/>
              </w:rPr>
              <w:t>в том числе для реализации в каникулярное время</w:t>
            </w:r>
          </w:p>
        </w:tc>
        <w:tc>
          <w:tcPr>
            <w:tcW w:w="3685" w:type="dxa"/>
          </w:tcPr>
          <w:p w:rsidR="00377085" w:rsidRPr="00A06199" w:rsidRDefault="00377085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1. Участие в разработке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внедрении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инновационного продукта (учитывается % выполнения и качество)</w:t>
            </w:r>
          </w:p>
        </w:tc>
        <w:tc>
          <w:tcPr>
            <w:tcW w:w="1276" w:type="dxa"/>
            <w:shd w:val="clear" w:color="auto" w:fill="auto"/>
          </w:tcPr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35 б</w:t>
            </w:r>
          </w:p>
          <w:p w:rsidR="00377085" w:rsidRPr="004D39FD" w:rsidRDefault="00377085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77085" w:rsidRDefault="00377085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участника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ежегодно оценивается по критериям </w:t>
            </w:r>
            <w:r w:rsidRPr="004D3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7" w:history="1">
              <w:r w:rsidRPr="00CD4D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http://inko.irooo.ru/dokumenty-2/6-sertifitsirovannye-uchastniki-i-</w:t>
              </w:r>
              <w:r w:rsidRPr="00CD4D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stazhirovochnye-ploshchadki-rip-inko-na-2015-god</w:t>
              </w:r>
            </w:hyperlink>
          </w:p>
          <w:p w:rsidR="00377085" w:rsidRDefault="00377085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баллов -100 б:</w:t>
            </w:r>
          </w:p>
          <w:p w:rsidR="00377085" w:rsidRDefault="00377085" w:rsidP="0037708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выполнение технического задания – 50 б</w:t>
            </w:r>
          </w:p>
          <w:p w:rsidR="00377085" w:rsidRDefault="00377085" w:rsidP="0037708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распространение инновационного продукта</w:t>
            </w:r>
            <w:r w:rsidRPr="00E84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муниципальном, региональном, федеральном уровнях – 50 б </w:t>
            </w:r>
          </w:p>
          <w:p w:rsidR="00377085" w:rsidRDefault="00377085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Оценивание осуществляется на основании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для этого каждому участнику необходимо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предоставить информацию о деятельности 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срок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портале РИП-</w:t>
            </w:r>
            <w:proofErr w:type="spellStart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377085" w:rsidRPr="00EA34D5" w:rsidRDefault="000B3BBC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377085" w:rsidRPr="00EA34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http://inko.irooo.ru/rip-inko-shkola-territoriya-zdorovya-2/29-monitoring-effektivnosti-deyatelnosti-rip-inko</w:t>
              </w:r>
            </w:hyperlink>
          </w:p>
        </w:tc>
      </w:tr>
      <w:tr w:rsidR="00377085" w:rsidRPr="001D7F31" w:rsidTr="00377085">
        <w:tc>
          <w:tcPr>
            <w:tcW w:w="4111" w:type="dxa"/>
            <w:shd w:val="clear" w:color="auto" w:fill="auto"/>
          </w:tcPr>
          <w:p w:rsidR="00377085" w:rsidRPr="00B72375" w:rsidRDefault="00377085" w:rsidP="00377085">
            <w:pPr>
              <w:pStyle w:val="aa"/>
              <w:numPr>
                <w:ilvl w:val="0"/>
                <w:numId w:val="13"/>
              </w:numPr>
              <w:ind w:left="318" w:hanging="318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lastRenderedPageBreak/>
              <w:t xml:space="preserve">МБОУ «Екатеринославская СОШ им. </w:t>
            </w:r>
            <w:proofErr w:type="spellStart"/>
            <w:r w:rsidRPr="00B72375">
              <w:rPr>
                <w:rFonts w:ascii="Times New Roman" w:hAnsi="Times New Roman"/>
              </w:rPr>
              <w:t>Лыхенко</w:t>
            </w:r>
            <w:proofErr w:type="spellEnd"/>
            <w:r w:rsidRPr="00B72375">
              <w:rPr>
                <w:rFonts w:ascii="Times New Roman" w:hAnsi="Times New Roman"/>
              </w:rPr>
              <w:t xml:space="preserve"> С.А.» </w:t>
            </w:r>
            <w:proofErr w:type="spellStart"/>
            <w:r w:rsidRPr="00B72375">
              <w:rPr>
                <w:rFonts w:ascii="Times New Roman" w:hAnsi="Times New Roman"/>
              </w:rPr>
              <w:t>Шербакульского</w:t>
            </w:r>
            <w:proofErr w:type="spellEnd"/>
            <w:r w:rsidRPr="00B7237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377085" w:rsidRPr="002E7D04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377085" w:rsidRPr="00A32C8C" w:rsidRDefault="00377085" w:rsidP="0037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77085" w:rsidRPr="00A06199" w:rsidRDefault="00377085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Принять участие в научно-методических семинарах по разработке и реализации образовательных брендов (информационные письма с информацией о семинарах будут разосланы по эл. адресам ОО): </w:t>
            </w:r>
          </w:p>
          <w:p w:rsidR="00377085" w:rsidRPr="00A06199" w:rsidRDefault="00377085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>- установочный семинар (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18 февраля 2020 г.);</w:t>
            </w:r>
          </w:p>
          <w:p w:rsidR="00377085" w:rsidRPr="00A06199" w:rsidRDefault="00377085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бренд-сессия по первичной экспертизе </w:t>
            </w:r>
            <w:r w:rsidRPr="00A06199">
              <w:rPr>
                <w:rFonts w:ascii="Times New Roman" w:hAnsi="Times New Roman"/>
                <w:spacing w:val="-6"/>
                <w:sz w:val="20"/>
                <w:szCs w:val="20"/>
              </w:rPr>
              <w:t>инновационных продуктов (</w:t>
            </w:r>
            <w:r w:rsidRPr="00A0619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июнь 2020 г.);</w:t>
            </w:r>
          </w:p>
          <w:p w:rsidR="00377085" w:rsidRPr="00A06199" w:rsidRDefault="00377085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семинар по представлению инновационных продуктов 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(ноябрь 2020 г.)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 баллов </w:t>
            </w: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Default="00377085" w:rsidP="003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085" w:rsidRPr="001D7F31" w:rsidRDefault="00377085" w:rsidP="00377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7085" w:rsidRDefault="00377085" w:rsidP="003770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c>
          <w:tcPr>
            <w:tcW w:w="4111" w:type="dxa"/>
            <w:shd w:val="clear" w:color="auto" w:fill="auto"/>
          </w:tcPr>
          <w:p w:rsidR="00674E67" w:rsidRPr="00B72375" w:rsidRDefault="00674E67" w:rsidP="00C41842">
            <w:pPr>
              <w:pStyle w:val="aa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  <w:spacing w:val="-4"/>
              </w:rPr>
              <w:lastRenderedPageBreak/>
              <w:t>БОУ г. Омска «Гимназия № 76»</w:t>
            </w:r>
          </w:p>
        </w:tc>
        <w:tc>
          <w:tcPr>
            <w:tcW w:w="1130" w:type="dxa"/>
            <w:shd w:val="clear" w:color="auto" w:fill="auto"/>
          </w:tcPr>
          <w:p w:rsidR="00674E67" w:rsidRPr="002E7D04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Pr="001D7F31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c>
          <w:tcPr>
            <w:tcW w:w="4111" w:type="dxa"/>
            <w:shd w:val="clear" w:color="auto" w:fill="auto"/>
          </w:tcPr>
          <w:p w:rsidR="00674E67" w:rsidRPr="00B72375" w:rsidRDefault="00674E67" w:rsidP="00C41842">
            <w:pPr>
              <w:pStyle w:val="aa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  <w:spacing w:val="-6"/>
              </w:rPr>
              <w:t>БОУ г. Омска «Гимназия № 159»</w:t>
            </w:r>
          </w:p>
        </w:tc>
        <w:tc>
          <w:tcPr>
            <w:tcW w:w="1130" w:type="dxa"/>
            <w:shd w:val="clear" w:color="auto" w:fill="auto"/>
          </w:tcPr>
          <w:p w:rsidR="00674E67" w:rsidRPr="002E7D04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Pr="001D7F31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502"/>
        </w:trPr>
        <w:tc>
          <w:tcPr>
            <w:tcW w:w="4111" w:type="dxa"/>
            <w:shd w:val="clear" w:color="auto" w:fill="auto"/>
          </w:tcPr>
          <w:p w:rsidR="00674E67" w:rsidRPr="00B72375" w:rsidRDefault="00674E67" w:rsidP="00C41842">
            <w:pPr>
              <w:pStyle w:val="aa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</w:rPr>
            </w:pPr>
            <w:r w:rsidRPr="00B72375">
              <w:rPr>
                <w:rFonts w:ascii="Times New Roman" w:hAnsi="Times New Roman"/>
              </w:rPr>
              <w:t>БОУ ДО г. Омска «Городской детский (юношеский) центр»</w:t>
            </w:r>
          </w:p>
        </w:tc>
        <w:tc>
          <w:tcPr>
            <w:tcW w:w="1130" w:type="dxa"/>
            <w:shd w:val="clear" w:color="auto" w:fill="auto"/>
          </w:tcPr>
          <w:p w:rsidR="00674E67" w:rsidRPr="002E7D04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D04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Pr="001D7F31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452"/>
        </w:trPr>
        <w:tc>
          <w:tcPr>
            <w:tcW w:w="4111" w:type="dxa"/>
            <w:vMerge w:val="restart"/>
            <w:shd w:val="clear" w:color="auto" w:fill="auto"/>
          </w:tcPr>
          <w:p w:rsidR="00674E67" w:rsidRPr="002560A2" w:rsidRDefault="00674E67" w:rsidP="00C41842">
            <w:pPr>
              <w:pStyle w:val="aa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</w:rPr>
            </w:pPr>
            <w:r w:rsidRPr="002560A2">
              <w:rPr>
                <w:rFonts w:ascii="Times New Roman" w:hAnsi="Times New Roman"/>
              </w:rPr>
              <w:t>МБОУ «</w:t>
            </w:r>
            <w:proofErr w:type="spellStart"/>
            <w:r w:rsidRPr="002560A2">
              <w:rPr>
                <w:rFonts w:ascii="Times New Roman" w:hAnsi="Times New Roman"/>
              </w:rPr>
              <w:t>Седельниковская</w:t>
            </w:r>
            <w:proofErr w:type="spellEnd"/>
            <w:r w:rsidRPr="002560A2">
              <w:rPr>
                <w:rFonts w:ascii="Times New Roman" w:hAnsi="Times New Roman"/>
              </w:rPr>
              <w:t xml:space="preserve"> СШ </w:t>
            </w:r>
            <w:r w:rsidRPr="002560A2">
              <w:rPr>
                <w:rFonts w:ascii="Times New Roman" w:hAnsi="Times New Roman"/>
                <w:spacing w:val="-4"/>
              </w:rPr>
              <w:t xml:space="preserve">№ 2» </w:t>
            </w:r>
            <w:proofErr w:type="spellStart"/>
            <w:r w:rsidRPr="002560A2">
              <w:rPr>
                <w:rFonts w:ascii="Times New Roman" w:hAnsi="Times New Roman"/>
                <w:spacing w:val="-4"/>
              </w:rPr>
              <w:t>Седельниковского</w:t>
            </w:r>
            <w:proofErr w:type="spellEnd"/>
            <w:r w:rsidRPr="002560A2">
              <w:rPr>
                <w:rFonts w:ascii="Times New Roman" w:hAnsi="Times New Roman"/>
                <w:spacing w:val="-4"/>
              </w:rPr>
              <w:t xml:space="preserve"> МР </w:t>
            </w:r>
            <w:r w:rsidRPr="002560A2">
              <w:rPr>
                <w:rFonts w:ascii="Times New Roman" w:hAnsi="Times New Roman"/>
              </w:rPr>
              <w:t>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4E67" w:rsidRPr="002E7D04" w:rsidRDefault="00674E67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Pr="001D7F31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47F" w:rsidRPr="001D7F31" w:rsidTr="00377085">
        <w:trPr>
          <w:trHeight w:val="230"/>
        </w:trPr>
        <w:tc>
          <w:tcPr>
            <w:tcW w:w="4111" w:type="dxa"/>
            <w:vMerge/>
            <w:shd w:val="clear" w:color="auto" w:fill="auto"/>
          </w:tcPr>
          <w:p w:rsidR="00C9247F" w:rsidRPr="00B72375" w:rsidRDefault="00C9247F" w:rsidP="00C9247F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9247F" w:rsidRPr="002E7D04" w:rsidRDefault="00C9247F" w:rsidP="00C924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C9247F" w:rsidRPr="00A32C8C" w:rsidRDefault="00C9247F" w:rsidP="00C9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9247F" w:rsidRDefault="00C9247F" w:rsidP="003A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Создание/обновление до </w:t>
            </w:r>
          </w:p>
          <w:p w:rsidR="00C9247F" w:rsidRDefault="00C9247F" w:rsidP="003A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27.03.2020 г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. вкладки РИП-</w:t>
            </w:r>
            <w:proofErr w:type="spellStart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текущий год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основе рекомендаций </w:t>
            </w:r>
            <w:hyperlink r:id="rId19" w:history="1">
              <w:r w:rsidRPr="001D510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https://www.youtube.com/watch?v=3--nGQXDnJs&amp;feature=youtu.be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4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регулярное освещение деятельности ОО по выполнению технического задания. </w:t>
            </w:r>
          </w:p>
          <w:p w:rsidR="00C9247F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2 баллов</w:t>
            </w:r>
          </w:p>
        </w:tc>
        <w:tc>
          <w:tcPr>
            <w:tcW w:w="3402" w:type="dxa"/>
            <w:vMerge/>
            <w:shd w:val="clear" w:color="auto" w:fill="auto"/>
          </w:tcPr>
          <w:p w:rsidR="00C9247F" w:rsidRDefault="00C9247F" w:rsidP="00C924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301"/>
        </w:trPr>
        <w:tc>
          <w:tcPr>
            <w:tcW w:w="4111" w:type="dxa"/>
            <w:vMerge w:val="restart"/>
            <w:shd w:val="clear" w:color="auto" w:fill="auto"/>
          </w:tcPr>
          <w:p w:rsidR="00674E67" w:rsidRPr="002B6C55" w:rsidRDefault="00674E67" w:rsidP="00C41842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МБОУ «</w:t>
            </w:r>
            <w:proofErr w:type="spellStart"/>
            <w:r w:rsidRPr="002B6C55">
              <w:rPr>
                <w:rFonts w:ascii="Times New Roman" w:hAnsi="Times New Roman"/>
              </w:rPr>
              <w:t>Большереченская</w:t>
            </w:r>
            <w:proofErr w:type="spellEnd"/>
            <w:r w:rsidRPr="002B6C55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2B6C55">
              <w:rPr>
                <w:rFonts w:ascii="Times New Roman" w:hAnsi="Times New Roman"/>
              </w:rPr>
              <w:t>Большереченского</w:t>
            </w:r>
            <w:proofErr w:type="spellEnd"/>
            <w:r w:rsidRPr="002B6C5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4E67" w:rsidRDefault="00674E67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674E67" w:rsidRPr="002B6C55" w:rsidRDefault="00674E67" w:rsidP="00C41842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4E67" w:rsidRDefault="00674E67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BE5F1"/>
          </w:tcPr>
          <w:p w:rsidR="00674E67" w:rsidRDefault="00674E67" w:rsidP="00692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ОО-участников, которые не заполнили мониторинг эффективности, оценивается </w:t>
            </w:r>
          </w:p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4E67" w:rsidRDefault="0069290B" w:rsidP="006929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ОО-участники, которые по результатам мониторинга набрали </w:t>
            </w:r>
            <w:r w:rsidRPr="00A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менее 10 баллов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не получают сертификат участников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следующий год</w:t>
            </w:r>
          </w:p>
        </w:tc>
      </w:tr>
      <w:tr w:rsidR="00674E67" w:rsidRPr="001D7F31" w:rsidTr="00377085">
        <w:trPr>
          <w:trHeight w:val="787"/>
        </w:trPr>
        <w:tc>
          <w:tcPr>
            <w:tcW w:w="4111" w:type="dxa"/>
            <w:shd w:val="clear" w:color="auto" w:fill="auto"/>
          </w:tcPr>
          <w:p w:rsidR="00674E67" w:rsidRPr="002B6C55" w:rsidRDefault="00674E67" w:rsidP="00C41842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МБОУ «Ермаковская СОШ» </w:t>
            </w:r>
            <w:proofErr w:type="spellStart"/>
            <w:r w:rsidRPr="002B6C55">
              <w:rPr>
                <w:rFonts w:ascii="Times New Roman" w:hAnsi="Times New Roman"/>
              </w:rPr>
              <w:t>Нововаршавского</w:t>
            </w:r>
            <w:proofErr w:type="spellEnd"/>
            <w:r w:rsidRPr="002B6C55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74E67" w:rsidRDefault="00674E67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467"/>
        </w:trPr>
        <w:tc>
          <w:tcPr>
            <w:tcW w:w="4111" w:type="dxa"/>
            <w:vMerge w:val="restart"/>
            <w:shd w:val="clear" w:color="auto" w:fill="auto"/>
          </w:tcPr>
          <w:p w:rsidR="00674E67" w:rsidRPr="002B6C55" w:rsidRDefault="00674E67" w:rsidP="00C41842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 xml:space="preserve"> БОУ «</w:t>
            </w:r>
            <w:proofErr w:type="spellStart"/>
            <w:r w:rsidRPr="002B6C55">
              <w:rPr>
                <w:rFonts w:ascii="Times New Roman" w:hAnsi="Times New Roman"/>
              </w:rPr>
              <w:t>Пологрудовская</w:t>
            </w:r>
            <w:proofErr w:type="spellEnd"/>
            <w:r w:rsidRPr="002B6C55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 xml:space="preserve"> </w:t>
            </w:r>
            <w:r w:rsidRPr="002B6C55">
              <w:rPr>
                <w:rFonts w:ascii="Times New Roman" w:hAnsi="Times New Roman"/>
              </w:rPr>
              <w:t>Тарского МР 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4E67" w:rsidRDefault="00674E67" w:rsidP="0094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Pr="00A06199" w:rsidRDefault="00674E67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47F" w:rsidRPr="001D7F31" w:rsidTr="00377085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C9247F" w:rsidRPr="002B6C55" w:rsidRDefault="00C9247F" w:rsidP="00C9247F">
            <w:pPr>
              <w:pStyle w:val="aa"/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9247F" w:rsidRPr="002E7D04" w:rsidRDefault="00C9247F" w:rsidP="00C924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C9247F" w:rsidRPr="00A32C8C" w:rsidRDefault="00C9247F" w:rsidP="00C9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9247F" w:rsidRPr="00A06199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. Работа на портале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, размещение: </w:t>
            </w:r>
          </w:p>
          <w:p w:rsidR="00C9247F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плана деятельности ОО </w:t>
            </w:r>
          </w:p>
          <w:p w:rsidR="00C9247F" w:rsidRPr="00A06199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до 27.03.20 г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9247F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99">
              <w:rPr>
                <w:rFonts w:ascii="Times New Roman" w:hAnsi="Times New Roman"/>
                <w:sz w:val="20"/>
                <w:szCs w:val="20"/>
              </w:rPr>
              <w:t xml:space="preserve">- результатов его реализации (новости, методические материалы) в соответствующих разделах: «Деятельность 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 площадок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>», «Деятельность консультационных центров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«Деятельность участников РИП-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247F" w:rsidRPr="008A137B" w:rsidRDefault="000B3BBC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9247F" w:rsidRPr="008A137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http://inko.irooo.ru/rip-inko-shkola-territoriya-zdorovya-2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:rsidR="00C9247F" w:rsidRDefault="00C9247F" w:rsidP="00C924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1 б</w:t>
            </w: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1 б</w:t>
            </w: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Pr="001D7F31" w:rsidRDefault="00C9247F" w:rsidP="00C92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C9247F" w:rsidRDefault="00C9247F" w:rsidP="00C924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787"/>
        </w:trPr>
        <w:tc>
          <w:tcPr>
            <w:tcW w:w="4111" w:type="dxa"/>
            <w:vMerge w:val="restart"/>
            <w:shd w:val="clear" w:color="auto" w:fill="auto"/>
          </w:tcPr>
          <w:p w:rsidR="00674E67" w:rsidRPr="002B6C55" w:rsidRDefault="00674E67" w:rsidP="00C41842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t>БОУ ДО г. Омска «Городской Дворец детского (юношеского) творчества»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4E67" w:rsidRPr="002E7D04" w:rsidRDefault="00674E67" w:rsidP="00942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Default="00674E67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47F" w:rsidRPr="001D7F31" w:rsidTr="00377085">
        <w:trPr>
          <w:trHeight w:val="253"/>
        </w:trPr>
        <w:tc>
          <w:tcPr>
            <w:tcW w:w="4111" w:type="dxa"/>
            <w:vMerge/>
            <w:shd w:val="clear" w:color="auto" w:fill="auto"/>
          </w:tcPr>
          <w:p w:rsidR="00C9247F" w:rsidRPr="002B6C55" w:rsidRDefault="00C9247F" w:rsidP="00C9247F">
            <w:pPr>
              <w:pStyle w:val="aa"/>
              <w:ind w:left="460" w:hanging="460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9247F" w:rsidRPr="002E7D04" w:rsidRDefault="00C9247F" w:rsidP="00C924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C9247F" w:rsidRPr="00A32C8C" w:rsidRDefault="00C9247F" w:rsidP="00C9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9247F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Принять 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заочных профессиональных конкурсах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 информационно-просветительской кампании «Здоровье – путь к успеху» (март-май 20</w:t>
            </w:r>
            <w:r>
              <w:rPr>
                <w:rFonts w:ascii="Times New Roman" w:hAnsi="Times New Roman"/>
                <w:sz w:val="20"/>
                <w:szCs w:val="20"/>
              </w:rPr>
              <w:t>20 г.);</w:t>
            </w:r>
          </w:p>
          <w:p w:rsidR="00C9247F" w:rsidRPr="008A137B" w:rsidRDefault="00C9247F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Подготовить конкурсный материал к изданию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 w:rsidR="004347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C9247F" w:rsidRDefault="00C9247F" w:rsidP="00C924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525"/>
        </w:trPr>
        <w:tc>
          <w:tcPr>
            <w:tcW w:w="4111" w:type="dxa"/>
            <w:shd w:val="clear" w:color="auto" w:fill="auto"/>
          </w:tcPr>
          <w:p w:rsidR="00674E67" w:rsidRPr="002B6C55" w:rsidRDefault="00674E67" w:rsidP="00C41842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lastRenderedPageBreak/>
              <w:t>БОУ г. Омска «Средняя общеобразовательная школа № 142»</w:t>
            </w:r>
          </w:p>
        </w:tc>
        <w:tc>
          <w:tcPr>
            <w:tcW w:w="1130" w:type="dxa"/>
            <w:shd w:val="clear" w:color="auto" w:fill="auto"/>
          </w:tcPr>
          <w:p w:rsidR="00674E67" w:rsidRPr="002E7D04" w:rsidRDefault="00674E67" w:rsidP="00942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Default="00674E67" w:rsidP="003A1D32">
            <w:pPr>
              <w:pStyle w:val="aa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47F" w:rsidRPr="001D7F31" w:rsidTr="00377085">
        <w:trPr>
          <w:trHeight w:val="1011"/>
        </w:trPr>
        <w:tc>
          <w:tcPr>
            <w:tcW w:w="4111" w:type="dxa"/>
            <w:shd w:val="clear" w:color="auto" w:fill="auto"/>
          </w:tcPr>
          <w:p w:rsidR="00C9247F" w:rsidRPr="002B6C55" w:rsidRDefault="00C9247F" w:rsidP="00C9247F">
            <w:pPr>
              <w:pStyle w:val="aa"/>
              <w:numPr>
                <w:ilvl w:val="0"/>
                <w:numId w:val="13"/>
              </w:numPr>
              <w:ind w:left="460" w:hanging="460"/>
              <w:rPr>
                <w:rFonts w:ascii="Times New Roman" w:hAnsi="Times New Roman"/>
              </w:rPr>
            </w:pPr>
            <w:r w:rsidRPr="002B6C55">
              <w:rPr>
                <w:rFonts w:ascii="Times New Roman" w:hAnsi="Times New Roman"/>
              </w:rPr>
              <w:lastRenderedPageBreak/>
              <w:t xml:space="preserve">БОУ </w:t>
            </w:r>
            <w:r w:rsidRPr="002B6C55">
              <w:rPr>
                <w:rFonts w:ascii="Times New Roman" w:hAnsi="Times New Roman"/>
                <w:b/>
                <w:iCs/>
              </w:rPr>
              <w:t>«</w:t>
            </w:r>
            <w:proofErr w:type="spellStart"/>
            <w:r w:rsidRPr="002B6C55">
              <w:rPr>
                <w:rFonts w:ascii="Times New Roman" w:hAnsi="Times New Roman"/>
                <w:iCs/>
              </w:rPr>
              <w:t>Заливинская</w:t>
            </w:r>
            <w:proofErr w:type="spellEnd"/>
            <w:r w:rsidRPr="002B6C55">
              <w:rPr>
                <w:rFonts w:ascii="Times New Roman" w:hAnsi="Times New Roman"/>
                <w:iCs/>
              </w:rPr>
              <w:t xml:space="preserve"> </w:t>
            </w:r>
            <w:r w:rsidRPr="002B6C55">
              <w:rPr>
                <w:rFonts w:ascii="Times New Roman" w:hAnsi="Times New Roman"/>
              </w:rPr>
              <w:t>СОШ</w:t>
            </w:r>
            <w:r w:rsidRPr="002B6C55">
              <w:rPr>
                <w:rFonts w:ascii="Times New Roman" w:hAnsi="Times New Roman"/>
                <w:iCs/>
              </w:rPr>
              <w:t xml:space="preserve"> </w:t>
            </w:r>
            <w:r w:rsidRPr="002B6C55">
              <w:rPr>
                <w:rFonts w:ascii="Times New Roman" w:hAnsi="Times New Roman"/>
                <w:iCs/>
                <w:spacing w:val="-3"/>
                <w:lang w:eastAsia="ru-RU" w:bidi="yi-Hebr"/>
              </w:rPr>
              <w:t>им. Героя Советского Союза В. И. Васильева» Тарского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C9247F" w:rsidRPr="002E7D04" w:rsidRDefault="00C9247F" w:rsidP="00C924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C9247F" w:rsidRPr="00A32C8C" w:rsidRDefault="00C9247F" w:rsidP="00C9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</w:tcPr>
          <w:p w:rsidR="00C9247F" w:rsidRPr="008A137B" w:rsidRDefault="00C9247F" w:rsidP="003A1D32">
            <w:pPr>
              <w:pStyle w:val="aa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6. </w:t>
            </w:r>
            <w:r w:rsidRPr="00AB41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Принять участие в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общественной экспертизе инновационных продуктов образовательного бренда в рамках Дня</w:t>
            </w:r>
            <w:r w:rsidRPr="00AB41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единых действий «Экспертный марафон» </w:t>
            </w:r>
            <w:r w:rsidRPr="0022085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(октябрь)</w:t>
            </w:r>
          </w:p>
        </w:tc>
        <w:tc>
          <w:tcPr>
            <w:tcW w:w="1276" w:type="dxa"/>
            <w:shd w:val="clear" w:color="auto" w:fill="auto"/>
          </w:tcPr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2 б</w:t>
            </w: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C9247F" w:rsidRDefault="00C9247F" w:rsidP="00C924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47F" w:rsidRPr="001D7F31" w:rsidTr="00377085">
        <w:trPr>
          <w:trHeight w:val="271"/>
        </w:trPr>
        <w:tc>
          <w:tcPr>
            <w:tcW w:w="4111" w:type="dxa"/>
            <w:shd w:val="clear" w:color="auto" w:fill="auto"/>
          </w:tcPr>
          <w:p w:rsidR="00C9247F" w:rsidRPr="00843CB4" w:rsidRDefault="00C9247F" w:rsidP="00C9247F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Черлакская</w:t>
            </w:r>
            <w:proofErr w:type="spellEnd"/>
            <w:r w:rsidRPr="00843CB4">
              <w:rPr>
                <w:rFonts w:ascii="Times New Roman" w:hAnsi="Times New Roman"/>
              </w:rPr>
              <w:t xml:space="preserve"> СОШ № 1» Черлакского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C9247F" w:rsidRDefault="00C9247F" w:rsidP="00C9247F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C9247F" w:rsidRPr="00A32C8C" w:rsidRDefault="00C9247F" w:rsidP="00C9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978EB" w:rsidRPr="00E978EB" w:rsidRDefault="00C9247F" w:rsidP="003A1D32">
            <w:pPr>
              <w:pStyle w:val="aa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7. Представить инновационные продукты в рамках образовательного бренда на </w:t>
            </w:r>
            <w:r w:rsidRPr="00AB410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региональном этапе международной Ярмарки социально-педагогических инноваций </w:t>
            </w:r>
            <w:r w:rsidRPr="009D680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(28 ноября 2020 г.)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47F" w:rsidRDefault="00C9247F" w:rsidP="00C9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 w:rsidR="004347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</w:p>
          <w:p w:rsidR="00C9247F" w:rsidRDefault="00C9247F" w:rsidP="00C92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C9247F" w:rsidRDefault="00C9247F" w:rsidP="00C924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E67" w:rsidRPr="001D7F31" w:rsidTr="00377085">
        <w:trPr>
          <w:trHeight w:val="271"/>
        </w:trPr>
        <w:tc>
          <w:tcPr>
            <w:tcW w:w="4111" w:type="dxa"/>
            <w:shd w:val="clear" w:color="auto" w:fill="auto"/>
          </w:tcPr>
          <w:p w:rsidR="00674E67" w:rsidRPr="00843CB4" w:rsidRDefault="00674E67" w:rsidP="00C41842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«Николаевская СОШ» Черлакского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674E67" w:rsidRDefault="00674E67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674E67" w:rsidRPr="00A32C8C" w:rsidRDefault="00674E67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674E67" w:rsidRDefault="00674E67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E67" w:rsidRDefault="00674E67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674E67" w:rsidRDefault="00674E67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78EB" w:rsidRPr="001D7F31" w:rsidTr="00E978EB">
        <w:trPr>
          <w:trHeight w:val="270"/>
        </w:trPr>
        <w:tc>
          <w:tcPr>
            <w:tcW w:w="4111" w:type="dxa"/>
            <w:vMerge w:val="restart"/>
            <w:shd w:val="clear" w:color="auto" w:fill="auto"/>
          </w:tcPr>
          <w:p w:rsidR="00E978EB" w:rsidRPr="00843CB4" w:rsidRDefault="00E978EB" w:rsidP="00C41842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 xml:space="preserve">МБОУ «Славянская СОШ» </w:t>
            </w:r>
            <w:proofErr w:type="spellStart"/>
            <w:r w:rsidRPr="00843CB4">
              <w:rPr>
                <w:rFonts w:ascii="Times New Roman" w:hAnsi="Times New Roman"/>
              </w:rPr>
              <w:t>Шербакульского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978EB" w:rsidRDefault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E978EB" w:rsidRPr="00A32C8C" w:rsidRDefault="00E978EB" w:rsidP="00942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</w:tcPr>
          <w:p w:rsidR="00E978EB" w:rsidRDefault="00E978EB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8EB" w:rsidRDefault="00E978EB" w:rsidP="0094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E978EB" w:rsidRDefault="00E978EB" w:rsidP="00942A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495"/>
        </w:trPr>
        <w:tc>
          <w:tcPr>
            <w:tcW w:w="4111" w:type="dxa"/>
            <w:vMerge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A1D32" w:rsidRPr="00334928" w:rsidRDefault="003A1D32" w:rsidP="00E978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3A1D32" w:rsidRPr="00A06199" w:rsidRDefault="003A1D32" w:rsidP="003A1D3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Принять участие в XI</w:t>
            </w:r>
            <w:r w:rsidRPr="00A061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 xml:space="preserve"> Форуме участников РИП-</w:t>
            </w:r>
            <w:proofErr w:type="spellStart"/>
            <w:r w:rsidRPr="00A06199">
              <w:rPr>
                <w:rFonts w:ascii="Times New Roman" w:hAnsi="Times New Roman"/>
                <w:sz w:val="20"/>
                <w:szCs w:val="20"/>
              </w:rPr>
              <w:t>ИнКО</w:t>
            </w:r>
            <w:proofErr w:type="spellEnd"/>
            <w:r w:rsidRPr="00A061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6199">
              <w:rPr>
                <w:rFonts w:ascii="Times New Roman" w:hAnsi="Times New Roman"/>
                <w:b/>
                <w:sz w:val="20"/>
                <w:szCs w:val="20"/>
              </w:rPr>
              <w:t>10 декабря 2020 г.</w:t>
            </w:r>
            <w:r w:rsidRPr="00A0619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1D32" w:rsidRDefault="003A1D32" w:rsidP="00E978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МБОУ «</w:t>
            </w:r>
            <w:proofErr w:type="spellStart"/>
            <w:r w:rsidRPr="00843CB4">
              <w:rPr>
                <w:rFonts w:ascii="Times New Roman" w:hAnsi="Times New Roman"/>
              </w:rPr>
              <w:t>Шербакульский</w:t>
            </w:r>
            <w:proofErr w:type="spellEnd"/>
            <w:r w:rsidRPr="00843CB4">
              <w:rPr>
                <w:rFonts w:ascii="Times New Roman" w:hAnsi="Times New Roman"/>
              </w:rPr>
              <w:t xml:space="preserve"> лицей» </w:t>
            </w:r>
            <w:proofErr w:type="spellStart"/>
            <w:r w:rsidRPr="00843CB4">
              <w:rPr>
                <w:rFonts w:ascii="Times New Roman" w:hAnsi="Times New Roman"/>
              </w:rPr>
              <w:t>Шербакульского</w:t>
            </w:r>
            <w:proofErr w:type="spellEnd"/>
            <w:r w:rsidRPr="00843CB4">
              <w:rPr>
                <w:rFonts w:ascii="Times New Roman" w:hAnsi="Times New Roman"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3A1D32" w:rsidRDefault="003A1D32" w:rsidP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КОУ ОО «Адаптивная школа-интернат № 17»</w:t>
            </w:r>
          </w:p>
        </w:tc>
        <w:tc>
          <w:tcPr>
            <w:tcW w:w="1130" w:type="dxa"/>
            <w:shd w:val="clear" w:color="auto" w:fill="auto"/>
          </w:tcPr>
          <w:p w:rsidR="003A1D32" w:rsidRDefault="003A1D32" w:rsidP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«СОШ № 58»</w:t>
            </w:r>
          </w:p>
        </w:tc>
        <w:tc>
          <w:tcPr>
            <w:tcW w:w="1130" w:type="dxa"/>
            <w:shd w:val="clear" w:color="auto" w:fill="auto"/>
          </w:tcPr>
          <w:p w:rsidR="003A1D32" w:rsidRDefault="003A1D32" w:rsidP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БУ ДО «Центр творческого развития и гуманитарного образования»</w:t>
            </w:r>
          </w:p>
        </w:tc>
        <w:tc>
          <w:tcPr>
            <w:tcW w:w="1130" w:type="dxa"/>
            <w:shd w:val="clear" w:color="auto" w:fill="auto"/>
          </w:tcPr>
          <w:p w:rsidR="003A1D32" w:rsidRDefault="003A1D32" w:rsidP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</w:rPr>
            </w:pPr>
            <w:r w:rsidRPr="00843CB4">
              <w:rPr>
                <w:rFonts w:ascii="Times New Roman" w:hAnsi="Times New Roman"/>
              </w:rPr>
              <w:t>БОУ г. Омска «СОШ № 77»</w:t>
            </w:r>
          </w:p>
        </w:tc>
        <w:tc>
          <w:tcPr>
            <w:tcW w:w="1130" w:type="dxa"/>
            <w:shd w:val="clear" w:color="auto" w:fill="auto"/>
          </w:tcPr>
          <w:p w:rsidR="003A1D32" w:rsidRDefault="003A1D32" w:rsidP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  <w:bCs/>
              </w:rPr>
            </w:pPr>
            <w:r w:rsidRPr="00843CB4">
              <w:rPr>
                <w:rFonts w:ascii="Times New Roman" w:hAnsi="Times New Roman"/>
                <w:bCs/>
              </w:rPr>
              <w:t>БОУ г. Омска «Средняя общеобразовательная школа № 7»</w:t>
            </w:r>
          </w:p>
        </w:tc>
        <w:tc>
          <w:tcPr>
            <w:tcW w:w="1130" w:type="dxa"/>
            <w:shd w:val="clear" w:color="auto" w:fill="auto"/>
          </w:tcPr>
          <w:p w:rsidR="003A1D32" w:rsidRDefault="003A1D32" w:rsidP="00E978EB"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D32" w:rsidRPr="001D7F31" w:rsidTr="000B3BBC">
        <w:trPr>
          <w:trHeight w:val="271"/>
        </w:trPr>
        <w:tc>
          <w:tcPr>
            <w:tcW w:w="4111" w:type="dxa"/>
            <w:shd w:val="clear" w:color="auto" w:fill="auto"/>
          </w:tcPr>
          <w:p w:rsidR="003A1D32" w:rsidRPr="00843CB4" w:rsidRDefault="003A1D32" w:rsidP="00E978EB">
            <w:pPr>
              <w:pStyle w:val="aa"/>
              <w:numPr>
                <w:ilvl w:val="0"/>
                <w:numId w:val="13"/>
              </w:numPr>
              <w:ind w:left="460" w:hanging="4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МБОУ «Никольская ООШ» </w:t>
            </w:r>
            <w:proofErr w:type="spellStart"/>
            <w:r>
              <w:rPr>
                <w:rFonts w:ascii="Times New Roman" w:hAnsi="Times New Roman"/>
                <w:bCs/>
              </w:rPr>
              <w:t>Усть-Ишимского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МР Омской области</w:t>
            </w:r>
          </w:p>
        </w:tc>
        <w:tc>
          <w:tcPr>
            <w:tcW w:w="1130" w:type="dxa"/>
            <w:shd w:val="clear" w:color="auto" w:fill="auto"/>
          </w:tcPr>
          <w:p w:rsidR="003A1D32" w:rsidRPr="00334928" w:rsidRDefault="003A1D32" w:rsidP="00E978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92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2131" w:type="dxa"/>
            <w:vMerge/>
            <w:shd w:val="clear" w:color="auto" w:fill="FFFFFF"/>
          </w:tcPr>
          <w:p w:rsidR="003A1D32" w:rsidRPr="00A32C8C" w:rsidRDefault="003A1D32" w:rsidP="00E9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3A1D32" w:rsidRDefault="003A1D32" w:rsidP="00E97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3A1D32" w:rsidRDefault="003A1D32" w:rsidP="00E978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42AB9" w:rsidRDefault="00942AB9" w:rsidP="00942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B4" w:rsidRDefault="000410B4" w:rsidP="000410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410B4" w:rsidSect="00C6747E">
          <w:pgSz w:w="16838" w:h="11906" w:orient="landscape"/>
          <w:pgMar w:top="851" w:right="720" w:bottom="851" w:left="709" w:header="709" w:footer="709" w:gutter="0"/>
          <w:cols w:space="708"/>
          <w:docGrid w:linePitch="360"/>
        </w:sectPr>
      </w:pPr>
    </w:p>
    <w:p w:rsidR="000410B4" w:rsidRDefault="000410B4" w:rsidP="000410B4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0B4" w:rsidRDefault="000410B4" w:rsidP="000410B4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0B4" w:rsidRPr="00CB6A63" w:rsidRDefault="000410B4" w:rsidP="000410B4">
      <w:pPr>
        <w:pStyle w:val="aa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1</w:t>
      </w:r>
    </w:p>
    <w:p w:rsidR="000410B4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E7F">
        <w:rPr>
          <w:rFonts w:ascii="Times New Roman" w:hAnsi="Times New Roman" w:cs="Times New Roman"/>
          <w:b/>
          <w:sz w:val="20"/>
          <w:szCs w:val="20"/>
        </w:rPr>
        <w:t>План-отчёт деятельности участника РИП-</w:t>
      </w:r>
      <w:proofErr w:type="spellStart"/>
      <w:r w:rsidRPr="00F47E7F">
        <w:rPr>
          <w:rFonts w:ascii="Times New Roman" w:hAnsi="Times New Roman" w:cs="Times New Roman"/>
          <w:b/>
          <w:sz w:val="20"/>
          <w:szCs w:val="20"/>
        </w:rPr>
        <w:t>ИнКО</w:t>
      </w:r>
      <w:proofErr w:type="spellEnd"/>
      <w:r w:rsidRPr="00F47E7F">
        <w:rPr>
          <w:rFonts w:ascii="Times New Roman" w:hAnsi="Times New Roman" w:cs="Times New Roman"/>
          <w:b/>
          <w:sz w:val="20"/>
          <w:szCs w:val="20"/>
        </w:rPr>
        <w:t xml:space="preserve"> «Школа – территория здоровья» </w:t>
      </w:r>
    </w:p>
    <w:p w:rsidR="000410B4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выполнению дифференцированных технических заданий в </w:t>
      </w:r>
      <w:r w:rsidRPr="00F47E7F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F47E7F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F4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10B4" w:rsidRPr="00392C7F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392C7F">
        <w:rPr>
          <w:rFonts w:ascii="Times New Roman" w:hAnsi="Times New Roman"/>
          <w:sz w:val="16"/>
          <w:szCs w:val="16"/>
        </w:rPr>
        <w:t>Образовательная организация:</w:t>
      </w:r>
    </w:p>
    <w:p w:rsidR="000410B4" w:rsidRPr="00392C7F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392C7F">
        <w:rPr>
          <w:rFonts w:ascii="Times New Roman" w:hAnsi="Times New Roman"/>
          <w:sz w:val="16"/>
          <w:szCs w:val="16"/>
        </w:rPr>
        <w:t>Ф.И.О. руководителя:</w:t>
      </w:r>
    </w:p>
    <w:p w:rsidR="000410B4" w:rsidRPr="00392C7F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392C7F">
        <w:rPr>
          <w:rFonts w:ascii="Times New Roman" w:hAnsi="Times New Roman"/>
          <w:sz w:val="16"/>
          <w:szCs w:val="16"/>
        </w:rPr>
        <w:t>Ф.И.О. координатора:</w:t>
      </w:r>
    </w:p>
    <w:p w:rsidR="000410B4" w:rsidRPr="00392C7F" w:rsidRDefault="000410B4" w:rsidP="000410B4">
      <w:pPr>
        <w:pStyle w:val="aa"/>
        <w:rPr>
          <w:sz w:val="16"/>
          <w:szCs w:val="16"/>
        </w:rPr>
      </w:pPr>
      <w:r w:rsidRPr="00392C7F">
        <w:rPr>
          <w:rFonts w:ascii="Times New Roman" w:hAnsi="Times New Roman"/>
          <w:sz w:val="16"/>
          <w:szCs w:val="16"/>
        </w:rPr>
        <w:t>Адрес веб-страницы РИП-</w:t>
      </w:r>
      <w:proofErr w:type="spellStart"/>
      <w:r w:rsidRPr="00392C7F">
        <w:rPr>
          <w:rFonts w:ascii="Times New Roman" w:hAnsi="Times New Roman"/>
          <w:sz w:val="16"/>
          <w:szCs w:val="16"/>
        </w:rPr>
        <w:t>ИнКО</w:t>
      </w:r>
      <w:proofErr w:type="spellEnd"/>
      <w:r w:rsidRPr="00392C7F">
        <w:rPr>
          <w:rFonts w:ascii="Times New Roman" w:hAnsi="Times New Roman"/>
          <w:sz w:val="16"/>
          <w:szCs w:val="16"/>
        </w:rPr>
        <w:t xml:space="preserve"> «Школа – территория здоровья» на сайте ОО</w:t>
      </w:r>
      <w:r w:rsidRPr="00392C7F">
        <w:rPr>
          <w:sz w:val="16"/>
          <w:szCs w:val="16"/>
        </w:rPr>
        <w:t>:</w:t>
      </w:r>
    </w:p>
    <w:p w:rsidR="000410B4" w:rsidRPr="00392C7F" w:rsidRDefault="000410B4" w:rsidP="000410B4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392C7F">
        <w:rPr>
          <w:rFonts w:ascii="Times New Roman" w:hAnsi="Times New Roman"/>
          <w:sz w:val="16"/>
          <w:szCs w:val="16"/>
        </w:rPr>
        <w:t>Адрес электронной почты:</w:t>
      </w:r>
    </w:p>
    <w:p w:rsidR="000410B4" w:rsidRPr="00392C7F" w:rsidRDefault="000410B4" w:rsidP="000410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2C7F">
        <w:rPr>
          <w:rFonts w:ascii="Times New Roman" w:hAnsi="Times New Roman" w:cs="Times New Roman"/>
          <w:sz w:val="16"/>
          <w:szCs w:val="16"/>
        </w:rPr>
        <w:t>Тел/факс:</w:t>
      </w:r>
    </w:p>
    <w:p w:rsidR="000410B4" w:rsidRPr="00CF0759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710"/>
        <w:gridCol w:w="1117"/>
        <w:gridCol w:w="1966"/>
        <w:gridCol w:w="2734"/>
      </w:tblGrid>
      <w:tr w:rsidR="000410B4" w:rsidRPr="00F47E7F" w:rsidTr="00C41842">
        <w:tc>
          <w:tcPr>
            <w:tcW w:w="675" w:type="dxa"/>
          </w:tcPr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7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7F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7F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7F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799" w:type="dxa"/>
          </w:tcPr>
          <w:p w:rsidR="000410B4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результаты,</w:t>
            </w:r>
          </w:p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7F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количество обученных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получивших консультации</w:t>
            </w:r>
            <w:r w:rsidRPr="00F47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410B4" w:rsidRPr="00F47E7F" w:rsidTr="00C41842">
        <w:tc>
          <w:tcPr>
            <w:tcW w:w="10420" w:type="dxa"/>
            <w:gridSpan w:val="5"/>
          </w:tcPr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1-е полугодие</w:t>
            </w:r>
          </w:p>
        </w:tc>
      </w:tr>
      <w:tr w:rsidR="000410B4" w:rsidRPr="00F47E7F" w:rsidTr="00C41842">
        <w:tc>
          <w:tcPr>
            <w:tcW w:w="675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B4" w:rsidRPr="00F47E7F" w:rsidTr="00C41842">
        <w:tc>
          <w:tcPr>
            <w:tcW w:w="10420" w:type="dxa"/>
            <w:gridSpan w:val="5"/>
          </w:tcPr>
          <w:p w:rsidR="000410B4" w:rsidRPr="00F47E7F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2-е полугодие</w:t>
            </w:r>
          </w:p>
        </w:tc>
      </w:tr>
      <w:tr w:rsidR="000410B4" w:rsidRPr="00F47E7F" w:rsidTr="00C41842">
        <w:tc>
          <w:tcPr>
            <w:tcW w:w="675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0410B4" w:rsidRPr="00F47E7F" w:rsidRDefault="000410B4" w:rsidP="00C418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10B4" w:rsidRPr="00CF0759" w:rsidRDefault="000410B4" w:rsidP="000410B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F4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10B4" w:rsidRPr="00485B07" w:rsidRDefault="000410B4" w:rsidP="000410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план-отчет необходимо размещать на сайте своей ОО и портале РИП-</w:t>
      </w:r>
      <w:proofErr w:type="spellStart"/>
      <w:r>
        <w:rPr>
          <w:rFonts w:ascii="Times New Roman" w:hAnsi="Times New Roman" w:cs="Times New Roman"/>
          <w:sz w:val="20"/>
          <w:szCs w:val="20"/>
        </w:rPr>
        <w:t>ИиКО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«Школа – территория здоровья» </w:t>
      </w:r>
      <w:r w:rsidRPr="002C7312">
        <w:rPr>
          <w:rFonts w:ascii="Times New Roman" w:hAnsi="Times New Roman" w:cs="Times New Roman"/>
          <w:b/>
          <w:sz w:val="20"/>
          <w:szCs w:val="20"/>
        </w:rPr>
        <w:t xml:space="preserve">до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Pr="002C7312">
        <w:rPr>
          <w:rFonts w:ascii="Times New Roman" w:hAnsi="Times New Roman" w:cs="Times New Roman"/>
          <w:b/>
          <w:sz w:val="20"/>
          <w:szCs w:val="20"/>
        </w:rPr>
        <w:t xml:space="preserve"> марта 20</w:t>
      </w:r>
      <w:r w:rsidR="002906FA">
        <w:rPr>
          <w:rFonts w:ascii="Times New Roman" w:hAnsi="Times New Roman" w:cs="Times New Roman"/>
          <w:b/>
          <w:sz w:val="20"/>
          <w:szCs w:val="20"/>
        </w:rPr>
        <w:t>20</w:t>
      </w:r>
      <w:r w:rsidRPr="002C7312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(отчеты до 15 июня и до 15 ноября).</w:t>
      </w:r>
    </w:p>
    <w:p w:rsidR="000410B4" w:rsidRPr="00581908" w:rsidRDefault="000410B4" w:rsidP="00041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0410B4" w:rsidRPr="00F47E7F" w:rsidRDefault="000410B4" w:rsidP="000410B4">
      <w:pPr>
        <w:pStyle w:val="aa"/>
        <w:jc w:val="center"/>
        <w:rPr>
          <w:rFonts w:ascii="Times New Roman" w:hAnsi="Times New Roman"/>
          <w:b/>
          <w:bCs/>
          <w:sz w:val="20"/>
          <w:szCs w:val="20"/>
        </w:rPr>
      </w:pPr>
      <w:r w:rsidRPr="00F47E7F">
        <w:rPr>
          <w:rFonts w:ascii="Times New Roman" w:hAnsi="Times New Roman"/>
          <w:b/>
          <w:bCs/>
          <w:sz w:val="20"/>
          <w:szCs w:val="20"/>
        </w:rPr>
        <w:t>Инструкция по работе на сайте РИП-</w:t>
      </w:r>
      <w:proofErr w:type="spellStart"/>
      <w:r w:rsidRPr="00F47E7F">
        <w:rPr>
          <w:rFonts w:ascii="Times New Roman" w:hAnsi="Times New Roman"/>
          <w:b/>
          <w:bCs/>
          <w:sz w:val="20"/>
          <w:szCs w:val="20"/>
        </w:rPr>
        <w:t>ИнКО</w:t>
      </w:r>
      <w:proofErr w:type="spellEnd"/>
    </w:p>
    <w:p w:rsidR="000410B4" w:rsidRPr="00CF0759" w:rsidRDefault="000410B4" w:rsidP="000410B4">
      <w:pPr>
        <w:pStyle w:val="aa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410B4" w:rsidRPr="00F47E7F" w:rsidRDefault="000410B4" w:rsidP="00C41842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47E7F">
        <w:rPr>
          <w:rFonts w:ascii="Times New Roman" w:hAnsi="Times New Roman"/>
          <w:sz w:val="20"/>
          <w:szCs w:val="20"/>
        </w:rPr>
        <w:t>Для размещения информации необходимо зайти на портал РИП-</w:t>
      </w:r>
      <w:proofErr w:type="spellStart"/>
      <w:r w:rsidRPr="00F47E7F">
        <w:rPr>
          <w:rFonts w:ascii="Times New Roman" w:hAnsi="Times New Roman"/>
          <w:sz w:val="20"/>
          <w:szCs w:val="20"/>
        </w:rPr>
        <w:t>ИнКО</w:t>
      </w:r>
      <w:proofErr w:type="spellEnd"/>
      <w:r>
        <w:rPr>
          <w:rFonts w:ascii="Times New Roman" w:hAnsi="Times New Roman"/>
          <w:sz w:val="20"/>
          <w:szCs w:val="20"/>
        </w:rPr>
        <w:t xml:space="preserve"> под логином и паролем ОО</w:t>
      </w:r>
      <w:r w:rsidRPr="00F47E7F">
        <w:rPr>
          <w:rFonts w:ascii="Times New Roman" w:hAnsi="Times New Roman"/>
          <w:sz w:val="20"/>
          <w:szCs w:val="20"/>
        </w:rPr>
        <w:t>, перейти на вкладку РИП-</w:t>
      </w:r>
      <w:proofErr w:type="spellStart"/>
      <w:r w:rsidRPr="00F47E7F">
        <w:rPr>
          <w:rFonts w:ascii="Times New Roman" w:hAnsi="Times New Roman"/>
          <w:sz w:val="20"/>
          <w:szCs w:val="20"/>
        </w:rPr>
        <w:t>ИнКО</w:t>
      </w:r>
      <w:proofErr w:type="spellEnd"/>
      <w:r w:rsidRPr="00F47E7F">
        <w:rPr>
          <w:rFonts w:ascii="Times New Roman" w:hAnsi="Times New Roman"/>
          <w:sz w:val="20"/>
          <w:szCs w:val="20"/>
        </w:rPr>
        <w:t xml:space="preserve"> «Школа – территория здоровья», далее перейти в раздел «Новости»</w:t>
      </w:r>
      <w:r>
        <w:rPr>
          <w:rFonts w:ascii="Times New Roman" w:hAnsi="Times New Roman"/>
          <w:sz w:val="20"/>
          <w:szCs w:val="20"/>
        </w:rPr>
        <w:t>.</w:t>
      </w:r>
      <w:r w:rsidRPr="00F47E7F">
        <w:rPr>
          <w:rFonts w:ascii="Times New Roman" w:hAnsi="Times New Roman"/>
          <w:sz w:val="20"/>
          <w:szCs w:val="20"/>
        </w:rPr>
        <w:t xml:space="preserve"> </w:t>
      </w:r>
    </w:p>
    <w:p w:rsidR="000410B4" w:rsidRPr="00F47E7F" w:rsidRDefault="000410B4" w:rsidP="00C41842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47E7F">
        <w:rPr>
          <w:rFonts w:ascii="Times New Roman" w:hAnsi="Times New Roman"/>
          <w:sz w:val="20"/>
          <w:szCs w:val="20"/>
        </w:rPr>
        <w:t xml:space="preserve">Соблюдайте требования к размещаемой информации в разделе «Новости»: </w:t>
      </w:r>
    </w:p>
    <w:p w:rsidR="000410B4" w:rsidRDefault="000410B4" w:rsidP="00C41842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должна быть регулярной по мере реализации плана работы ОО;</w:t>
      </w:r>
    </w:p>
    <w:p w:rsidR="000410B4" w:rsidRPr="00F47E7F" w:rsidRDefault="000410B4" w:rsidP="00C41842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47E7F">
        <w:rPr>
          <w:rFonts w:ascii="Times New Roman" w:hAnsi="Times New Roman"/>
          <w:sz w:val="20"/>
          <w:szCs w:val="20"/>
        </w:rPr>
        <w:t xml:space="preserve">информация должна быть краткой (не более 12 строк); </w:t>
      </w:r>
    </w:p>
    <w:p w:rsidR="000410B4" w:rsidRPr="00F47E7F" w:rsidRDefault="000410B4" w:rsidP="00C41842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47E7F">
        <w:rPr>
          <w:rFonts w:ascii="Times New Roman" w:hAnsi="Times New Roman"/>
          <w:sz w:val="20"/>
          <w:szCs w:val="20"/>
        </w:rPr>
        <w:t>в новостях размещайте информацию как о предстоящих мероприятиях в рамках деятельности РИП-</w:t>
      </w:r>
      <w:proofErr w:type="spellStart"/>
      <w:r w:rsidRPr="00F47E7F">
        <w:rPr>
          <w:rFonts w:ascii="Times New Roman" w:hAnsi="Times New Roman"/>
          <w:sz w:val="20"/>
          <w:szCs w:val="20"/>
        </w:rPr>
        <w:t>ИнКО</w:t>
      </w:r>
      <w:proofErr w:type="spellEnd"/>
      <w:r w:rsidRPr="00F47E7F">
        <w:rPr>
          <w:rFonts w:ascii="Times New Roman" w:hAnsi="Times New Roman"/>
          <w:sz w:val="20"/>
          <w:szCs w:val="20"/>
        </w:rPr>
        <w:t xml:space="preserve">, так и об их результатах, прикрепляя ссылки на более подробную информацию, которая размещена на сайте вашей ОО; это могут быть, в том числе, и фотоотчёты. </w:t>
      </w:r>
    </w:p>
    <w:p w:rsidR="000410B4" w:rsidRPr="004157AD" w:rsidRDefault="000410B4" w:rsidP="000410B4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0410B4" w:rsidRPr="00F93B9C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3B9C">
        <w:rPr>
          <w:rFonts w:ascii="Times New Roman" w:hAnsi="Times New Roman" w:cs="Times New Roman"/>
          <w:b/>
          <w:bCs/>
          <w:sz w:val="20"/>
          <w:szCs w:val="20"/>
        </w:rPr>
        <w:t>Заявка на прохождение стажировки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(или получение консультации)</w:t>
      </w:r>
      <w:r w:rsidRPr="00F93B9C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Pr="00F93B9C">
        <w:rPr>
          <w:rFonts w:ascii="Times New Roman" w:hAnsi="Times New Roman" w:cs="Times New Roman"/>
          <w:bCs/>
          <w:i/>
          <w:sz w:val="20"/>
          <w:szCs w:val="20"/>
        </w:rPr>
        <w:t>(наименование ОО)</w:t>
      </w:r>
    </w:p>
    <w:p w:rsidR="000410B4" w:rsidRPr="00845EB1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845EB1">
        <w:rPr>
          <w:rFonts w:ascii="Times New Roman" w:hAnsi="Times New Roman"/>
          <w:sz w:val="16"/>
          <w:szCs w:val="16"/>
        </w:rPr>
        <w:t>Образовательная организация:</w:t>
      </w:r>
    </w:p>
    <w:p w:rsidR="000410B4" w:rsidRPr="00845EB1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845EB1">
        <w:rPr>
          <w:rFonts w:ascii="Times New Roman" w:hAnsi="Times New Roman"/>
          <w:sz w:val="16"/>
          <w:szCs w:val="16"/>
        </w:rPr>
        <w:t>Ф.И.О. руководителя:</w:t>
      </w:r>
    </w:p>
    <w:p w:rsidR="000410B4" w:rsidRPr="00845EB1" w:rsidRDefault="000410B4" w:rsidP="000410B4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845EB1">
        <w:rPr>
          <w:rFonts w:ascii="Times New Roman" w:hAnsi="Times New Roman"/>
          <w:sz w:val="16"/>
          <w:szCs w:val="16"/>
        </w:rPr>
        <w:t>Адрес электронной почты:</w:t>
      </w:r>
    </w:p>
    <w:p w:rsidR="000410B4" w:rsidRPr="00845EB1" w:rsidRDefault="000410B4" w:rsidP="000410B4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845EB1">
        <w:rPr>
          <w:rFonts w:ascii="Times New Roman" w:hAnsi="Times New Roman"/>
          <w:sz w:val="16"/>
          <w:szCs w:val="16"/>
        </w:rPr>
        <w:t>Тел/факс:</w:t>
      </w:r>
    </w:p>
    <w:p w:rsidR="000410B4" w:rsidRPr="00F93B9C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2127"/>
        <w:gridCol w:w="3402"/>
        <w:gridCol w:w="1842"/>
      </w:tblGrid>
      <w:tr w:rsidR="000410B4" w:rsidRPr="00F93B9C" w:rsidTr="00C41842">
        <w:tc>
          <w:tcPr>
            <w:tcW w:w="709" w:type="dxa"/>
            <w:tcBorders>
              <w:righ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127" w:type="dxa"/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стажировки</w:t>
            </w:r>
          </w:p>
        </w:tc>
        <w:tc>
          <w:tcPr>
            <w:tcW w:w="1842" w:type="dxa"/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0410B4" w:rsidRPr="00F93B9C" w:rsidTr="00C41842">
        <w:tc>
          <w:tcPr>
            <w:tcW w:w="10206" w:type="dxa"/>
            <w:gridSpan w:val="5"/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бренд «                        »</w:t>
            </w:r>
          </w:p>
        </w:tc>
      </w:tr>
      <w:tr w:rsidR="000410B4" w:rsidRPr="00F93B9C" w:rsidTr="00C41842">
        <w:tc>
          <w:tcPr>
            <w:tcW w:w="709" w:type="dxa"/>
            <w:tcBorders>
              <w:righ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0B4" w:rsidRPr="00F93B9C" w:rsidTr="00C41842">
        <w:tc>
          <w:tcPr>
            <w:tcW w:w="10206" w:type="dxa"/>
            <w:gridSpan w:val="5"/>
          </w:tcPr>
          <w:p w:rsidR="000410B4" w:rsidRPr="00F93B9C" w:rsidRDefault="000410B4" w:rsidP="00C4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бренд «                        »</w:t>
            </w:r>
          </w:p>
        </w:tc>
      </w:tr>
      <w:tr w:rsidR="000410B4" w:rsidRPr="00F93B9C" w:rsidTr="00C41842">
        <w:tc>
          <w:tcPr>
            <w:tcW w:w="709" w:type="dxa"/>
            <w:tcBorders>
              <w:righ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10B4" w:rsidRPr="00F93B9C" w:rsidRDefault="000410B4" w:rsidP="00C4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0B4" w:rsidRPr="009755A2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410B4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842" w:rsidRPr="00C41842" w:rsidRDefault="00C41842" w:rsidP="00C4184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4</w:t>
      </w:r>
    </w:p>
    <w:p w:rsidR="000410B4" w:rsidRPr="003E386D" w:rsidRDefault="000410B4" w:rsidP="000410B4">
      <w:pPr>
        <w:pStyle w:val="aa"/>
        <w:jc w:val="center"/>
        <w:rPr>
          <w:rFonts w:ascii="Times New Roman" w:hAnsi="Times New Roman"/>
          <w:b/>
          <w:bCs/>
          <w:sz w:val="20"/>
          <w:szCs w:val="20"/>
        </w:rPr>
      </w:pPr>
      <w:r w:rsidRPr="003E386D">
        <w:rPr>
          <w:rFonts w:ascii="Times New Roman" w:hAnsi="Times New Roman"/>
          <w:b/>
          <w:bCs/>
          <w:sz w:val="20"/>
          <w:szCs w:val="20"/>
        </w:rPr>
        <w:t>План-график оказания консультационных услуг</w:t>
      </w:r>
      <w:r>
        <w:rPr>
          <w:rFonts w:ascii="Times New Roman" w:hAnsi="Times New Roman"/>
          <w:b/>
          <w:bCs/>
          <w:sz w:val="20"/>
          <w:szCs w:val="20"/>
        </w:rPr>
        <w:t xml:space="preserve"> (стажировок)</w:t>
      </w:r>
      <w:r w:rsidRPr="003E386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410B4" w:rsidRDefault="000410B4" w:rsidP="000410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10B4" w:rsidRPr="000C1AAA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0C1AAA">
        <w:rPr>
          <w:rFonts w:ascii="Times New Roman" w:hAnsi="Times New Roman"/>
          <w:sz w:val="16"/>
          <w:szCs w:val="16"/>
        </w:rPr>
        <w:t>Образовательная организация:</w:t>
      </w:r>
    </w:p>
    <w:p w:rsidR="000410B4" w:rsidRPr="000C1AAA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0C1AAA">
        <w:rPr>
          <w:rFonts w:ascii="Times New Roman" w:hAnsi="Times New Roman"/>
          <w:sz w:val="16"/>
          <w:szCs w:val="16"/>
        </w:rPr>
        <w:t>Ф.И.О. руководителя:</w:t>
      </w:r>
    </w:p>
    <w:p w:rsidR="000410B4" w:rsidRPr="000C1AAA" w:rsidRDefault="000410B4" w:rsidP="000410B4">
      <w:pPr>
        <w:pStyle w:val="aa"/>
        <w:rPr>
          <w:rFonts w:ascii="Times New Roman" w:hAnsi="Times New Roman"/>
          <w:sz w:val="16"/>
          <w:szCs w:val="16"/>
        </w:rPr>
      </w:pPr>
      <w:r w:rsidRPr="000C1AAA">
        <w:rPr>
          <w:rFonts w:ascii="Times New Roman" w:hAnsi="Times New Roman"/>
          <w:sz w:val="16"/>
          <w:szCs w:val="16"/>
        </w:rPr>
        <w:t>Ф.И.О. координатора:</w:t>
      </w:r>
    </w:p>
    <w:p w:rsidR="000410B4" w:rsidRPr="000C1AAA" w:rsidRDefault="000410B4" w:rsidP="000410B4">
      <w:pPr>
        <w:pStyle w:val="aa"/>
        <w:rPr>
          <w:sz w:val="16"/>
          <w:szCs w:val="16"/>
        </w:rPr>
      </w:pPr>
      <w:r w:rsidRPr="000C1AAA">
        <w:rPr>
          <w:rFonts w:ascii="Times New Roman" w:hAnsi="Times New Roman"/>
          <w:sz w:val="16"/>
          <w:szCs w:val="16"/>
        </w:rPr>
        <w:t>Адрес страницы участника РИП-</w:t>
      </w:r>
      <w:proofErr w:type="spellStart"/>
      <w:r w:rsidRPr="000C1AAA">
        <w:rPr>
          <w:rFonts w:ascii="Times New Roman" w:hAnsi="Times New Roman"/>
          <w:sz w:val="16"/>
          <w:szCs w:val="16"/>
        </w:rPr>
        <w:t>ИнКО</w:t>
      </w:r>
      <w:proofErr w:type="spellEnd"/>
      <w:r w:rsidRPr="000C1AAA">
        <w:rPr>
          <w:rFonts w:ascii="Times New Roman" w:hAnsi="Times New Roman"/>
          <w:sz w:val="16"/>
          <w:szCs w:val="16"/>
        </w:rPr>
        <w:t xml:space="preserve"> на сайте ОО</w:t>
      </w:r>
      <w:r w:rsidRPr="000C1AAA">
        <w:rPr>
          <w:sz w:val="16"/>
          <w:szCs w:val="16"/>
        </w:rPr>
        <w:t>:</w:t>
      </w:r>
    </w:p>
    <w:p w:rsidR="000410B4" w:rsidRPr="000C1AAA" w:rsidRDefault="000410B4" w:rsidP="000410B4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0C1AAA">
        <w:rPr>
          <w:rFonts w:ascii="Times New Roman" w:hAnsi="Times New Roman"/>
          <w:sz w:val="16"/>
          <w:szCs w:val="16"/>
        </w:rPr>
        <w:t>Адрес электронной почты:</w:t>
      </w:r>
    </w:p>
    <w:p w:rsidR="000410B4" w:rsidRPr="000C1AAA" w:rsidRDefault="000410B4" w:rsidP="00041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AAA">
        <w:rPr>
          <w:rFonts w:ascii="Times New Roman" w:hAnsi="Times New Roman" w:cs="Times New Roman"/>
          <w:sz w:val="16"/>
          <w:szCs w:val="16"/>
        </w:rPr>
        <w:t>Тел/факс:</w:t>
      </w:r>
    </w:p>
    <w:p w:rsidR="000410B4" w:rsidRPr="003E386D" w:rsidRDefault="000410B4" w:rsidP="000410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701"/>
        <w:gridCol w:w="1984"/>
        <w:gridCol w:w="1276"/>
        <w:gridCol w:w="1701"/>
        <w:gridCol w:w="1276"/>
      </w:tblGrid>
      <w:tr w:rsidR="000410B4" w:rsidRPr="003E386D" w:rsidTr="00C41842">
        <w:tc>
          <w:tcPr>
            <w:tcW w:w="567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0410B4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</w:p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(стажировки)</w:t>
            </w:r>
          </w:p>
        </w:tc>
        <w:tc>
          <w:tcPr>
            <w:tcW w:w="1701" w:type="dxa"/>
          </w:tcPr>
          <w:p w:rsidR="000410B4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группа</w:t>
            </w:r>
          </w:p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Cs/>
                <w:sz w:val="20"/>
                <w:szCs w:val="20"/>
              </w:rPr>
              <w:t>(для кого)</w:t>
            </w:r>
          </w:p>
        </w:tc>
        <w:tc>
          <w:tcPr>
            <w:tcW w:w="1984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проведения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электронная, видео </w:t>
            </w:r>
          </w:p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8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ответственного</w:t>
            </w:r>
          </w:p>
        </w:tc>
        <w:tc>
          <w:tcPr>
            <w:tcW w:w="1276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размещенный материал</w:t>
            </w:r>
          </w:p>
        </w:tc>
      </w:tr>
      <w:tr w:rsidR="000410B4" w:rsidRPr="003E386D" w:rsidTr="00C41842">
        <w:tc>
          <w:tcPr>
            <w:tcW w:w="9356" w:type="dxa"/>
            <w:gridSpan w:val="6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Образовательный бренд «____________»</w:t>
            </w:r>
          </w:p>
        </w:tc>
        <w:tc>
          <w:tcPr>
            <w:tcW w:w="1276" w:type="dxa"/>
          </w:tcPr>
          <w:p w:rsidR="000410B4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B4" w:rsidRPr="003E386D" w:rsidTr="00C41842">
        <w:tc>
          <w:tcPr>
            <w:tcW w:w="567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B4" w:rsidRPr="003E386D" w:rsidTr="00C41842">
        <w:tc>
          <w:tcPr>
            <w:tcW w:w="9356" w:type="dxa"/>
            <w:gridSpan w:val="6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Образовательный бренд «____________»</w:t>
            </w:r>
          </w:p>
        </w:tc>
        <w:tc>
          <w:tcPr>
            <w:tcW w:w="1276" w:type="dxa"/>
          </w:tcPr>
          <w:p w:rsidR="000410B4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B4" w:rsidRPr="003E386D" w:rsidTr="00C41842">
        <w:tc>
          <w:tcPr>
            <w:tcW w:w="567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0B4" w:rsidRPr="003E386D" w:rsidRDefault="000410B4" w:rsidP="00C4184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10B4" w:rsidRPr="003E386D" w:rsidRDefault="000410B4" w:rsidP="000410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2"/>
          <w:szCs w:val="12"/>
        </w:rPr>
      </w:pPr>
    </w:p>
    <w:p w:rsidR="000410B4" w:rsidRDefault="000410B4" w:rsidP="00041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план-график необходимо разместить на сайте своей ОО и портале РИП-</w:t>
      </w:r>
      <w:proofErr w:type="spellStart"/>
      <w:r>
        <w:rPr>
          <w:rFonts w:ascii="Times New Roman" w:hAnsi="Times New Roman" w:cs="Times New Roman"/>
          <w:sz w:val="20"/>
          <w:szCs w:val="20"/>
        </w:rPr>
        <w:t>ИиКО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759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C41842">
        <w:rPr>
          <w:rFonts w:ascii="Times New Roman" w:hAnsi="Times New Roman" w:cs="Times New Roman"/>
          <w:b/>
          <w:sz w:val="20"/>
          <w:szCs w:val="20"/>
        </w:rPr>
        <w:t>27</w:t>
      </w:r>
      <w:r w:rsidRPr="00CF0759">
        <w:rPr>
          <w:rFonts w:ascii="Times New Roman" w:hAnsi="Times New Roman" w:cs="Times New Roman"/>
          <w:b/>
          <w:sz w:val="20"/>
          <w:szCs w:val="20"/>
        </w:rPr>
        <w:t xml:space="preserve"> марта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CF0759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10B4" w:rsidRDefault="000410B4" w:rsidP="000410B4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C41842" w:rsidRDefault="00C41842" w:rsidP="000410B4">
      <w:pPr>
        <w:pStyle w:val="aa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0410B4" w:rsidRDefault="000410B4" w:rsidP="000410B4">
      <w:pPr>
        <w:pStyle w:val="aa"/>
        <w:jc w:val="right"/>
        <w:rPr>
          <w:rFonts w:ascii="Times New Roman" w:hAnsi="Times New Roman"/>
          <w:b/>
          <w:sz w:val="20"/>
          <w:szCs w:val="20"/>
        </w:rPr>
      </w:pPr>
      <w:r w:rsidRPr="001C6194">
        <w:rPr>
          <w:rFonts w:ascii="Times New Roman" w:hAnsi="Times New Roman"/>
          <w:i/>
          <w:iCs/>
          <w:sz w:val="20"/>
          <w:szCs w:val="20"/>
        </w:rPr>
        <w:lastRenderedPageBreak/>
        <w:t xml:space="preserve">Приложение </w:t>
      </w:r>
      <w:r w:rsidR="00C41842">
        <w:rPr>
          <w:rFonts w:ascii="Times New Roman" w:hAnsi="Times New Roman"/>
          <w:i/>
          <w:iCs/>
          <w:sz w:val="20"/>
          <w:szCs w:val="20"/>
        </w:rPr>
        <w:t>5</w:t>
      </w:r>
    </w:p>
    <w:p w:rsidR="000410B4" w:rsidRDefault="000410B4" w:rsidP="000410B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Алгоритм</w:t>
      </w:r>
      <w:r w:rsidRPr="00BD5BF6">
        <w:rPr>
          <w:rFonts w:ascii="Times New Roman" w:hAnsi="Times New Roman"/>
          <w:b/>
          <w:sz w:val="20"/>
          <w:szCs w:val="20"/>
        </w:rPr>
        <w:t xml:space="preserve"> подготовки </w:t>
      </w:r>
      <w:proofErr w:type="spellStart"/>
      <w:r w:rsidR="00C41842">
        <w:rPr>
          <w:rFonts w:ascii="Times New Roman" w:hAnsi="Times New Roman"/>
          <w:b/>
          <w:sz w:val="20"/>
          <w:szCs w:val="20"/>
        </w:rPr>
        <w:t>видео</w:t>
      </w:r>
      <w:r w:rsidRPr="00BD5BF6">
        <w:rPr>
          <w:rFonts w:ascii="Times New Roman" w:hAnsi="Times New Roman"/>
          <w:b/>
          <w:sz w:val="20"/>
          <w:szCs w:val="20"/>
        </w:rPr>
        <w:t>консультации</w:t>
      </w:r>
      <w:proofErr w:type="spellEnd"/>
      <w:r w:rsidR="00C41842">
        <w:rPr>
          <w:rFonts w:ascii="Times New Roman" w:hAnsi="Times New Roman"/>
          <w:b/>
          <w:sz w:val="20"/>
          <w:szCs w:val="20"/>
        </w:rPr>
        <w:t>/стажировок</w:t>
      </w:r>
    </w:p>
    <w:p w:rsidR="000410B4" w:rsidRPr="00485B07" w:rsidRDefault="000410B4" w:rsidP="000410B4">
      <w:pPr>
        <w:pStyle w:val="aa"/>
        <w:jc w:val="center"/>
        <w:rPr>
          <w:rFonts w:ascii="Times New Roman" w:hAnsi="Times New Roman"/>
          <w:b/>
          <w:sz w:val="12"/>
          <w:szCs w:val="12"/>
        </w:rPr>
      </w:pPr>
    </w:p>
    <w:p w:rsidR="000410B4" w:rsidRDefault="000410B4" w:rsidP="00C41842">
      <w:pPr>
        <w:pStyle w:val="aa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Определите, в рамках какого или каких брендов будут осуществляться консультационные услуги</w:t>
      </w:r>
      <w:r w:rsidR="00C41842">
        <w:rPr>
          <w:rFonts w:ascii="Times New Roman" w:hAnsi="Times New Roman"/>
          <w:sz w:val="20"/>
          <w:szCs w:val="20"/>
        </w:rPr>
        <w:t>/стажировки</w:t>
      </w:r>
    </w:p>
    <w:p w:rsidR="000410B4" w:rsidRDefault="000410B4" w:rsidP="00C41842">
      <w:pPr>
        <w:pStyle w:val="aa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Разработайте перечень возможных тем консультаций</w:t>
      </w:r>
    </w:p>
    <w:p w:rsidR="000410B4" w:rsidRDefault="000410B4" w:rsidP="00C41842">
      <w:pPr>
        <w:pStyle w:val="aa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Определите целевую группу</w:t>
      </w:r>
    </w:p>
    <w:p w:rsidR="000410B4" w:rsidRDefault="000410B4" w:rsidP="00C41842">
      <w:pPr>
        <w:pStyle w:val="aa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Составьте терминологический словарь</w:t>
      </w:r>
    </w:p>
    <w:p w:rsidR="000410B4" w:rsidRDefault="000410B4" w:rsidP="00C41842">
      <w:pPr>
        <w:pStyle w:val="aa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Подберите программно-методический материал, презентации, описывающие </w:t>
      </w:r>
      <w:r w:rsidR="00C41842">
        <w:rPr>
          <w:rFonts w:ascii="Times New Roman" w:hAnsi="Times New Roman"/>
          <w:sz w:val="20"/>
          <w:szCs w:val="20"/>
        </w:rPr>
        <w:t>практику</w:t>
      </w:r>
      <w:r>
        <w:rPr>
          <w:rFonts w:ascii="Times New Roman" w:hAnsi="Times New Roman"/>
          <w:sz w:val="20"/>
          <w:szCs w:val="20"/>
        </w:rPr>
        <w:t xml:space="preserve"> ОО по теме консультации</w:t>
      </w:r>
      <w:r w:rsidR="00C41842">
        <w:rPr>
          <w:rFonts w:ascii="Times New Roman" w:hAnsi="Times New Roman"/>
          <w:sz w:val="20"/>
          <w:szCs w:val="20"/>
        </w:rPr>
        <w:t>/стажировки</w:t>
      </w:r>
    </w:p>
    <w:p w:rsidR="000410B4" w:rsidRPr="00845EB1" w:rsidRDefault="00C41842" w:rsidP="00C41842">
      <w:pPr>
        <w:pStyle w:val="aa"/>
        <w:numPr>
          <w:ilvl w:val="3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Запишите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видеоконсультацию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 и разместите ее на веб-странице</w:t>
      </w:r>
      <w:r w:rsidR="001D47D0">
        <w:rPr>
          <w:rFonts w:ascii="Times New Roman" w:hAnsi="Times New Roman"/>
          <w:spacing w:val="-2"/>
          <w:sz w:val="20"/>
          <w:szCs w:val="20"/>
        </w:rPr>
        <w:t xml:space="preserve"> участника РИП-</w:t>
      </w:r>
      <w:proofErr w:type="spellStart"/>
      <w:r w:rsidR="001D47D0">
        <w:rPr>
          <w:rFonts w:ascii="Times New Roman" w:hAnsi="Times New Roman"/>
          <w:spacing w:val="-2"/>
          <w:sz w:val="20"/>
          <w:szCs w:val="20"/>
        </w:rPr>
        <w:t>ИнКО</w:t>
      </w:r>
      <w:proofErr w:type="spellEnd"/>
      <w:r w:rsidR="001D47D0">
        <w:rPr>
          <w:rFonts w:ascii="Times New Roman" w:hAnsi="Times New Roman"/>
          <w:spacing w:val="-2"/>
          <w:sz w:val="20"/>
          <w:szCs w:val="20"/>
        </w:rPr>
        <w:t xml:space="preserve"> на сайте своей организации, ссылку разместите на портале РИП –</w:t>
      </w:r>
      <w:proofErr w:type="spellStart"/>
      <w:r w:rsidR="001D47D0">
        <w:rPr>
          <w:rFonts w:ascii="Times New Roman" w:hAnsi="Times New Roman"/>
          <w:spacing w:val="-2"/>
          <w:sz w:val="20"/>
          <w:szCs w:val="20"/>
        </w:rPr>
        <w:t>ИнКО</w:t>
      </w:r>
      <w:proofErr w:type="spellEnd"/>
      <w:r w:rsidR="001D47D0">
        <w:rPr>
          <w:rFonts w:ascii="Times New Roman" w:hAnsi="Times New Roman"/>
          <w:spacing w:val="-2"/>
          <w:sz w:val="20"/>
          <w:szCs w:val="20"/>
        </w:rPr>
        <w:t xml:space="preserve"> «Школа – территория здоровья в разделе </w:t>
      </w:r>
      <w:r w:rsidR="005B08A2" w:rsidRPr="00A06199">
        <w:rPr>
          <w:rFonts w:ascii="Times New Roman" w:hAnsi="Times New Roman"/>
          <w:sz w:val="20"/>
          <w:szCs w:val="20"/>
        </w:rPr>
        <w:t xml:space="preserve">«Деятельность </w:t>
      </w:r>
      <w:proofErr w:type="spellStart"/>
      <w:r w:rsidR="005B08A2" w:rsidRPr="00A06199">
        <w:rPr>
          <w:rFonts w:ascii="Times New Roman" w:hAnsi="Times New Roman"/>
          <w:sz w:val="20"/>
          <w:szCs w:val="20"/>
        </w:rPr>
        <w:t>стажировочных</w:t>
      </w:r>
      <w:proofErr w:type="spellEnd"/>
      <w:r w:rsidR="005B08A2" w:rsidRPr="00A06199">
        <w:rPr>
          <w:rFonts w:ascii="Times New Roman" w:hAnsi="Times New Roman"/>
          <w:sz w:val="20"/>
          <w:szCs w:val="20"/>
        </w:rPr>
        <w:t xml:space="preserve"> площадок РИП-</w:t>
      </w:r>
      <w:proofErr w:type="spellStart"/>
      <w:r w:rsidR="005B08A2" w:rsidRPr="00A06199">
        <w:rPr>
          <w:rFonts w:ascii="Times New Roman" w:hAnsi="Times New Roman"/>
          <w:sz w:val="20"/>
          <w:szCs w:val="20"/>
        </w:rPr>
        <w:t>ИнКО</w:t>
      </w:r>
      <w:proofErr w:type="spellEnd"/>
      <w:r w:rsidR="005B08A2" w:rsidRPr="00A06199">
        <w:rPr>
          <w:rFonts w:ascii="Times New Roman" w:hAnsi="Times New Roman"/>
          <w:sz w:val="20"/>
          <w:szCs w:val="20"/>
        </w:rPr>
        <w:t>», «Деятельность консультационных центров РИП-</w:t>
      </w:r>
      <w:proofErr w:type="spellStart"/>
      <w:r w:rsidR="005B08A2" w:rsidRPr="00A06199">
        <w:rPr>
          <w:rFonts w:ascii="Times New Roman" w:hAnsi="Times New Roman"/>
          <w:sz w:val="20"/>
          <w:szCs w:val="20"/>
        </w:rPr>
        <w:t>ИнКО</w:t>
      </w:r>
      <w:proofErr w:type="spellEnd"/>
      <w:r w:rsidR="005B08A2" w:rsidRPr="00A06199">
        <w:rPr>
          <w:rFonts w:ascii="Times New Roman" w:hAnsi="Times New Roman"/>
          <w:sz w:val="20"/>
          <w:szCs w:val="20"/>
        </w:rPr>
        <w:t>»</w:t>
      </w:r>
      <w:r w:rsidR="005B08A2">
        <w:rPr>
          <w:rFonts w:ascii="Times New Roman" w:hAnsi="Times New Roman"/>
          <w:sz w:val="20"/>
          <w:szCs w:val="20"/>
        </w:rPr>
        <w:t xml:space="preserve"> </w:t>
      </w:r>
      <w:hyperlink r:id="rId21" w:history="1">
        <w:r w:rsidR="005B08A2" w:rsidRPr="008A137B">
          <w:rPr>
            <w:rStyle w:val="a3"/>
            <w:rFonts w:ascii="Times New Roman" w:hAnsi="Times New Roman"/>
            <w:sz w:val="20"/>
            <w:szCs w:val="20"/>
          </w:rPr>
          <w:t>http://inko.irooo.ru/rip-inko-shkola-territoriya-zdorovya-2</w:t>
        </w:r>
      </w:hyperlink>
      <w:r w:rsidR="005B08A2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2E5234" w:rsidRDefault="002E5234" w:rsidP="00BF33A4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5234" w:rsidSect="00DD4B2B">
      <w:pgSz w:w="11906" w:h="16838"/>
      <w:pgMar w:top="72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DejaVu LGC Sans">
    <w:altName w:val="Times New Roman"/>
    <w:charset w:val="00"/>
    <w:family w:val="swiss"/>
    <w:pitch w:val="variable"/>
    <w:sig w:usb0="E00002FF" w:usb1="5000F5FF" w:usb2="00040020" w:usb3="00000000" w:csb0="8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3E9"/>
    <w:multiLevelType w:val="hybridMultilevel"/>
    <w:tmpl w:val="C3702A7C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2356"/>
    <w:multiLevelType w:val="hybridMultilevel"/>
    <w:tmpl w:val="2D1E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1A13"/>
    <w:multiLevelType w:val="hybridMultilevel"/>
    <w:tmpl w:val="BE6E25DE"/>
    <w:lvl w:ilvl="0" w:tplc="9672FA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B78"/>
    <w:multiLevelType w:val="hybridMultilevel"/>
    <w:tmpl w:val="5BFE9E90"/>
    <w:lvl w:ilvl="0" w:tplc="BB148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E2128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1EFC"/>
    <w:multiLevelType w:val="hybridMultilevel"/>
    <w:tmpl w:val="87C0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796"/>
    <w:multiLevelType w:val="hybridMultilevel"/>
    <w:tmpl w:val="C85E649C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B267B"/>
    <w:multiLevelType w:val="hybridMultilevel"/>
    <w:tmpl w:val="46BC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3C35"/>
    <w:multiLevelType w:val="hybridMultilevel"/>
    <w:tmpl w:val="FCF62A36"/>
    <w:lvl w:ilvl="0" w:tplc="3D94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39A1"/>
    <w:multiLevelType w:val="hybridMultilevel"/>
    <w:tmpl w:val="92C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3D83"/>
    <w:multiLevelType w:val="hybridMultilevel"/>
    <w:tmpl w:val="17EAB4B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33583"/>
    <w:multiLevelType w:val="hybridMultilevel"/>
    <w:tmpl w:val="F1864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2D35"/>
    <w:multiLevelType w:val="hybridMultilevel"/>
    <w:tmpl w:val="ECAA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6EFD"/>
    <w:multiLevelType w:val="hybridMultilevel"/>
    <w:tmpl w:val="7520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D"/>
    <w:rsid w:val="00006D98"/>
    <w:rsid w:val="000104F7"/>
    <w:rsid w:val="00013C79"/>
    <w:rsid w:val="00015D94"/>
    <w:rsid w:val="00022533"/>
    <w:rsid w:val="000235B3"/>
    <w:rsid w:val="0002476F"/>
    <w:rsid w:val="0003302E"/>
    <w:rsid w:val="00040079"/>
    <w:rsid w:val="000410B4"/>
    <w:rsid w:val="00041E22"/>
    <w:rsid w:val="000442CD"/>
    <w:rsid w:val="0005142D"/>
    <w:rsid w:val="00054A37"/>
    <w:rsid w:val="000572FD"/>
    <w:rsid w:val="00060F89"/>
    <w:rsid w:val="00062A56"/>
    <w:rsid w:val="00063D4E"/>
    <w:rsid w:val="000702A3"/>
    <w:rsid w:val="00074D13"/>
    <w:rsid w:val="00084CF0"/>
    <w:rsid w:val="0008683F"/>
    <w:rsid w:val="00087EF7"/>
    <w:rsid w:val="00094952"/>
    <w:rsid w:val="00094F8D"/>
    <w:rsid w:val="00096EFA"/>
    <w:rsid w:val="000A2C8E"/>
    <w:rsid w:val="000A2CFB"/>
    <w:rsid w:val="000A3144"/>
    <w:rsid w:val="000A3303"/>
    <w:rsid w:val="000A36CA"/>
    <w:rsid w:val="000A36EA"/>
    <w:rsid w:val="000A5337"/>
    <w:rsid w:val="000B3BBC"/>
    <w:rsid w:val="000B59A4"/>
    <w:rsid w:val="000C03FA"/>
    <w:rsid w:val="000C1978"/>
    <w:rsid w:val="000D1609"/>
    <w:rsid w:val="000D5F14"/>
    <w:rsid w:val="000E0A3A"/>
    <w:rsid w:val="000E56D6"/>
    <w:rsid w:val="000E59C3"/>
    <w:rsid w:val="000F5DB9"/>
    <w:rsid w:val="000F67AA"/>
    <w:rsid w:val="000F6B52"/>
    <w:rsid w:val="00101960"/>
    <w:rsid w:val="00111385"/>
    <w:rsid w:val="00113539"/>
    <w:rsid w:val="00113EE1"/>
    <w:rsid w:val="001155C9"/>
    <w:rsid w:val="001209A3"/>
    <w:rsid w:val="00123CC4"/>
    <w:rsid w:val="001314D5"/>
    <w:rsid w:val="001356E9"/>
    <w:rsid w:val="001363E1"/>
    <w:rsid w:val="00147BBF"/>
    <w:rsid w:val="00151ABF"/>
    <w:rsid w:val="001567D1"/>
    <w:rsid w:val="00160383"/>
    <w:rsid w:val="00160BEF"/>
    <w:rsid w:val="00167D6F"/>
    <w:rsid w:val="0017007E"/>
    <w:rsid w:val="001719D8"/>
    <w:rsid w:val="00173288"/>
    <w:rsid w:val="00180625"/>
    <w:rsid w:val="001858CE"/>
    <w:rsid w:val="001946D0"/>
    <w:rsid w:val="00195DF7"/>
    <w:rsid w:val="001A73F5"/>
    <w:rsid w:val="001A76C4"/>
    <w:rsid w:val="001B1A5E"/>
    <w:rsid w:val="001B6F60"/>
    <w:rsid w:val="001B7379"/>
    <w:rsid w:val="001C08FD"/>
    <w:rsid w:val="001C30D1"/>
    <w:rsid w:val="001C53E1"/>
    <w:rsid w:val="001D3ACB"/>
    <w:rsid w:val="001D47D0"/>
    <w:rsid w:val="001D510A"/>
    <w:rsid w:val="001D6128"/>
    <w:rsid w:val="001D7F31"/>
    <w:rsid w:val="001E6E51"/>
    <w:rsid w:val="001E7497"/>
    <w:rsid w:val="001E7BC4"/>
    <w:rsid w:val="00202F89"/>
    <w:rsid w:val="00204CCE"/>
    <w:rsid w:val="00206A31"/>
    <w:rsid w:val="00213003"/>
    <w:rsid w:val="00213C2B"/>
    <w:rsid w:val="00220859"/>
    <w:rsid w:val="00220AED"/>
    <w:rsid w:val="00224D7C"/>
    <w:rsid w:val="00227CBB"/>
    <w:rsid w:val="00227DA4"/>
    <w:rsid w:val="00237245"/>
    <w:rsid w:val="00250DD7"/>
    <w:rsid w:val="002560A2"/>
    <w:rsid w:val="00256E30"/>
    <w:rsid w:val="00256EFC"/>
    <w:rsid w:val="00257F92"/>
    <w:rsid w:val="002623E2"/>
    <w:rsid w:val="00263215"/>
    <w:rsid w:val="00265964"/>
    <w:rsid w:val="00267EBB"/>
    <w:rsid w:val="00274B2C"/>
    <w:rsid w:val="00282C2B"/>
    <w:rsid w:val="002854F4"/>
    <w:rsid w:val="00285AED"/>
    <w:rsid w:val="002906FA"/>
    <w:rsid w:val="00294627"/>
    <w:rsid w:val="00295600"/>
    <w:rsid w:val="0029625D"/>
    <w:rsid w:val="002977F2"/>
    <w:rsid w:val="002A044A"/>
    <w:rsid w:val="002A2DD1"/>
    <w:rsid w:val="002A787E"/>
    <w:rsid w:val="002B1A05"/>
    <w:rsid w:val="002B602F"/>
    <w:rsid w:val="002B6C55"/>
    <w:rsid w:val="002C44DC"/>
    <w:rsid w:val="002D13C6"/>
    <w:rsid w:val="002E1C9D"/>
    <w:rsid w:val="002E1CE8"/>
    <w:rsid w:val="002E1EA5"/>
    <w:rsid w:val="002E5234"/>
    <w:rsid w:val="002E7459"/>
    <w:rsid w:val="002E7D04"/>
    <w:rsid w:val="002F2344"/>
    <w:rsid w:val="002F3843"/>
    <w:rsid w:val="002F6555"/>
    <w:rsid w:val="00301A5E"/>
    <w:rsid w:val="00307376"/>
    <w:rsid w:val="00311D30"/>
    <w:rsid w:val="00312F8E"/>
    <w:rsid w:val="00314980"/>
    <w:rsid w:val="00317D86"/>
    <w:rsid w:val="00321305"/>
    <w:rsid w:val="00333397"/>
    <w:rsid w:val="00333DFB"/>
    <w:rsid w:val="00341676"/>
    <w:rsid w:val="00343CB5"/>
    <w:rsid w:val="00343CBB"/>
    <w:rsid w:val="00347CC0"/>
    <w:rsid w:val="00351E25"/>
    <w:rsid w:val="00351F68"/>
    <w:rsid w:val="00352FE3"/>
    <w:rsid w:val="00357107"/>
    <w:rsid w:val="00357BFA"/>
    <w:rsid w:val="003636AC"/>
    <w:rsid w:val="00364B74"/>
    <w:rsid w:val="00365A11"/>
    <w:rsid w:val="00370A66"/>
    <w:rsid w:val="00370B1B"/>
    <w:rsid w:val="00373173"/>
    <w:rsid w:val="00374FAC"/>
    <w:rsid w:val="00376627"/>
    <w:rsid w:val="00377085"/>
    <w:rsid w:val="00380B1D"/>
    <w:rsid w:val="003813AC"/>
    <w:rsid w:val="00383403"/>
    <w:rsid w:val="003835CD"/>
    <w:rsid w:val="0038541E"/>
    <w:rsid w:val="00391921"/>
    <w:rsid w:val="003929FC"/>
    <w:rsid w:val="003930B3"/>
    <w:rsid w:val="003968E0"/>
    <w:rsid w:val="003A0F75"/>
    <w:rsid w:val="003A1784"/>
    <w:rsid w:val="003A1D32"/>
    <w:rsid w:val="003A7427"/>
    <w:rsid w:val="003B2846"/>
    <w:rsid w:val="003B6D1F"/>
    <w:rsid w:val="003B6D99"/>
    <w:rsid w:val="003C0196"/>
    <w:rsid w:val="003C1EA5"/>
    <w:rsid w:val="003C26FA"/>
    <w:rsid w:val="003C4AC5"/>
    <w:rsid w:val="003D05A6"/>
    <w:rsid w:val="003D2622"/>
    <w:rsid w:val="003D4F2A"/>
    <w:rsid w:val="003D5763"/>
    <w:rsid w:val="003D66FB"/>
    <w:rsid w:val="003E69D0"/>
    <w:rsid w:val="003E6D1B"/>
    <w:rsid w:val="003E6F54"/>
    <w:rsid w:val="003F10DC"/>
    <w:rsid w:val="003F6880"/>
    <w:rsid w:val="003F6A9E"/>
    <w:rsid w:val="004021B6"/>
    <w:rsid w:val="004050FF"/>
    <w:rsid w:val="004079CD"/>
    <w:rsid w:val="00415179"/>
    <w:rsid w:val="00415C8B"/>
    <w:rsid w:val="00417E58"/>
    <w:rsid w:val="00420C81"/>
    <w:rsid w:val="0042266B"/>
    <w:rsid w:val="004269C4"/>
    <w:rsid w:val="004317E5"/>
    <w:rsid w:val="00434703"/>
    <w:rsid w:val="0043716E"/>
    <w:rsid w:val="00437363"/>
    <w:rsid w:val="0044541E"/>
    <w:rsid w:val="004465FE"/>
    <w:rsid w:val="004475E7"/>
    <w:rsid w:val="0045081A"/>
    <w:rsid w:val="00453C38"/>
    <w:rsid w:val="00454588"/>
    <w:rsid w:val="00455243"/>
    <w:rsid w:val="00466259"/>
    <w:rsid w:val="004670BB"/>
    <w:rsid w:val="00470AA7"/>
    <w:rsid w:val="00472E37"/>
    <w:rsid w:val="0047553F"/>
    <w:rsid w:val="004778FC"/>
    <w:rsid w:val="00481111"/>
    <w:rsid w:val="00484287"/>
    <w:rsid w:val="00486207"/>
    <w:rsid w:val="00490271"/>
    <w:rsid w:val="00490C73"/>
    <w:rsid w:val="00493105"/>
    <w:rsid w:val="004944A5"/>
    <w:rsid w:val="004A02A3"/>
    <w:rsid w:val="004A0514"/>
    <w:rsid w:val="004A0B00"/>
    <w:rsid w:val="004A389C"/>
    <w:rsid w:val="004B07F1"/>
    <w:rsid w:val="004B2265"/>
    <w:rsid w:val="004C21AB"/>
    <w:rsid w:val="004C2C11"/>
    <w:rsid w:val="004C6A7F"/>
    <w:rsid w:val="004D39FD"/>
    <w:rsid w:val="004D5DAB"/>
    <w:rsid w:val="004E11A0"/>
    <w:rsid w:val="004E3DB5"/>
    <w:rsid w:val="004F0534"/>
    <w:rsid w:val="005057DF"/>
    <w:rsid w:val="00511E2E"/>
    <w:rsid w:val="005144D3"/>
    <w:rsid w:val="005170FD"/>
    <w:rsid w:val="00531FE2"/>
    <w:rsid w:val="00532C8E"/>
    <w:rsid w:val="005350A0"/>
    <w:rsid w:val="005372BF"/>
    <w:rsid w:val="00537426"/>
    <w:rsid w:val="0054073A"/>
    <w:rsid w:val="00543D53"/>
    <w:rsid w:val="00544051"/>
    <w:rsid w:val="00545D45"/>
    <w:rsid w:val="00551921"/>
    <w:rsid w:val="00556C4D"/>
    <w:rsid w:val="00561E42"/>
    <w:rsid w:val="00565C3B"/>
    <w:rsid w:val="00570CA6"/>
    <w:rsid w:val="0057282F"/>
    <w:rsid w:val="0057325C"/>
    <w:rsid w:val="00582C66"/>
    <w:rsid w:val="005831C5"/>
    <w:rsid w:val="00583848"/>
    <w:rsid w:val="00583C5D"/>
    <w:rsid w:val="00584E9F"/>
    <w:rsid w:val="00585CE9"/>
    <w:rsid w:val="00585FD6"/>
    <w:rsid w:val="00587C25"/>
    <w:rsid w:val="00590D95"/>
    <w:rsid w:val="0059588B"/>
    <w:rsid w:val="005958F8"/>
    <w:rsid w:val="005A0468"/>
    <w:rsid w:val="005A4E92"/>
    <w:rsid w:val="005A7194"/>
    <w:rsid w:val="005B08A2"/>
    <w:rsid w:val="005C2BD2"/>
    <w:rsid w:val="005C5065"/>
    <w:rsid w:val="005D17D4"/>
    <w:rsid w:val="005E0A08"/>
    <w:rsid w:val="005E2730"/>
    <w:rsid w:val="005F2A98"/>
    <w:rsid w:val="005F55B1"/>
    <w:rsid w:val="005F7385"/>
    <w:rsid w:val="00601502"/>
    <w:rsid w:val="006033C4"/>
    <w:rsid w:val="00606F06"/>
    <w:rsid w:val="006110C8"/>
    <w:rsid w:val="00614442"/>
    <w:rsid w:val="006210FA"/>
    <w:rsid w:val="00623621"/>
    <w:rsid w:val="00623B66"/>
    <w:rsid w:val="00624DAA"/>
    <w:rsid w:val="00625FE4"/>
    <w:rsid w:val="006357CD"/>
    <w:rsid w:val="0063795B"/>
    <w:rsid w:val="00637AF0"/>
    <w:rsid w:val="00666114"/>
    <w:rsid w:val="00670D80"/>
    <w:rsid w:val="006745BC"/>
    <w:rsid w:val="00674E67"/>
    <w:rsid w:val="00675359"/>
    <w:rsid w:val="00675511"/>
    <w:rsid w:val="00676AC5"/>
    <w:rsid w:val="00683034"/>
    <w:rsid w:val="0068459A"/>
    <w:rsid w:val="00685CB3"/>
    <w:rsid w:val="00691D39"/>
    <w:rsid w:val="00691F8B"/>
    <w:rsid w:val="0069290B"/>
    <w:rsid w:val="006949F5"/>
    <w:rsid w:val="00695815"/>
    <w:rsid w:val="006A0C0D"/>
    <w:rsid w:val="006A1747"/>
    <w:rsid w:val="006B0608"/>
    <w:rsid w:val="006B0786"/>
    <w:rsid w:val="006B16A2"/>
    <w:rsid w:val="006B3BEA"/>
    <w:rsid w:val="006C2BB3"/>
    <w:rsid w:val="006C3C49"/>
    <w:rsid w:val="006D1EF0"/>
    <w:rsid w:val="006D51AD"/>
    <w:rsid w:val="006D63C2"/>
    <w:rsid w:val="006E5EE5"/>
    <w:rsid w:val="006F15D2"/>
    <w:rsid w:val="006F29B3"/>
    <w:rsid w:val="006F3698"/>
    <w:rsid w:val="006F6E36"/>
    <w:rsid w:val="00711487"/>
    <w:rsid w:val="0071491F"/>
    <w:rsid w:val="00715191"/>
    <w:rsid w:val="00715DEC"/>
    <w:rsid w:val="0071646D"/>
    <w:rsid w:val="00716D9B"/>
    <w:rsid w:val="007201BD"/>
    <w:rsid w:val="007211D6"/>
    <w:rsid w:val="007241AF"/>
    <w:rsid w:val="00724273"/>
    <w:rsid w:val="007265BB"/>
    <w:rsid w:val="00727C9E"/>
    <w:rsid w:val="0073567E"/>
    <w:rsid w:val="00742C34"/>
    <w:rsid w:val="007474A4"/>
    <w:rsid w:val="00752827"/>
    <w:rsid w:val="00754B00"/>
    <w:rsid w:val="00755513"/>
    <w:rsid w:val="00762A5B"/>
    <w:rsid w:val="00773D11"/>
    <w:rsid w:val="00775F60"/>
    <w:rsid w:val="00784A13"/>
    <w:rsid w:val="00793772"/>
    <w:rsid w:val="00793DBA"/>
    <w:rsid w:val="0079498A"/>
    <w:rsid w:val="007A0498"/>
    <w:rsid w:val="007B1237"/>
    <w:rsid w:val="007B30E0"/>
    <w:rsid w:val="007B37C3"/>
    <w:rsid w:val="007B38C4"/>
    <w:rsid w:val="007C0291"/>
    <w:rsid w:val="007C0D63"/>
    <w:rsid w:val="007C3644"/>
    <w:rsid w:val="007C4A6B"/>
    <w:rsid w:val="007C5E78"/>
    <w:rsid w:val="007D5F80"/>
    <w:rsid w:val="007D699B"/>
    <w:rsid w:val="007D6BE3"/>
    <w:rsid w:val="007D7899"/>
    <w:rsid w:val="007E1AF7"/>
    <w:rsid w:val="007E573F"/>
    <w:rsid w:val="007F6C61"/>
    <w:rsid w:val="007F6E7E"/>
    <w:rsid w:val="007F7B4A"/>
    <w:rsid w:val="007F7B9B"/>
    <w:rsid w:val="0080146B"/>
    <w:rsid w:val="008014E7"/>
    <w:rsid w:val="008031D9"/>
    <w:rsid w:val="00803A2C"/>
    <w:rsid w:val="0080763B"/>
    <w:rsid w:val="008129EF"/>
    <w:rsid w:val="00812BCA"/>
    <w:rsid w:val="00812DE7"/>
    <w:rsid w:val="008143CB"/>
    <w:rsid w:val="00826C02"/>
    <w:rsid w:val="00832AAB"/>
    <w:rsid w:val="00833B11"/>
    <w:rsid w:val="00843CB4"/>
    <w:rsid w:val="00845020"/>
    <w:rsid w:val="008467F1"/>
    <w:rsid w:val="008518FB"/>
    <w:rsid w:val="00854457"/>
    <w:rsid w:val="00864416"/>
    <w:rsid w:val="008655E0"/>
    <w:rsid w:val="008668BB"/>
    <w:rsid w:val="008702D9"/>
    <w:rsid w:val="0087499D"/>
    <w:rsid w:val="00880E05"/>
    <w:rsid w:val="00881197"/>
    <w:rsid w:val="00882981"/>
    <w:rsid w:val="00884A8A"/>
    <w:rsid w:val="008872AB"/>
    <w:rsid w:val="00887CAD"/>
    <w:rsid w:val="00894E00"/>
    <w:rsid w:val="00896778"/>
    <w:rsid w:val="008A0946"/>
    <w:rsid w:val="008A137B"/>
    <w:rsid w:val="008A1D4A"/>
    <w:rsid w:val="008A3397"/>
    <w:rsid w:val="008A6ABE"/>
    <w:rsid w:val="008B60FE"/>
    <w:rsid w:val="008D2015"/>
    <w:rsid w:val="008D66D0"/>
    <w:rsid w:val="008D7AD7"/>
    <w:rsid w:val="008E0DAA"/>
    <w:rsid w:val="008E48E7"/>
    <w:rsid w:val="008E4FA3"/>
    <w:rsid w:val="008F58A6"/>
    <w:rsid w:val="00902152"/>
    <w:rsid w:val="009028FA"/>
    <w:rsid w:val="00902FB5"/>
    <w:rsid w:val="00903CA5"/>
    <w:rsid w:val="00916D19"/>
    <w:rsid w:val="00923786"/>
    <w:rsid w:val="00923C58"/>
    <w:rsid w:val="00927861"/>
    <w:rsid w:val="009300A5"/>
    <w:rsid w:val="00931A4D"/>
    <w:rsid w:val="00936759"/>
    <w:rsid w:val="00942AB9"/>
    <w:rsid w:val="00954A17"/>
    <w:rsid w:val="00955CA1"/>
    <w:rsid w:val="009573E8"/>
    <w:rsid w:val="00960858"/>
    <w:rsid w:val="00963290"/>
    <w:rsid w:val="00972C14"/>
    <w:rsid w:val="009735A6"/>
    <w:rsid w:val="00973783"/>
    <w:rsid w:val="009763E6"/>
    <w:rsid w:val="00980926"/>
    <w:rsid w:val="00980DD1"/>
    <w:rsid w:val="00985BA1"/>
    <w:rsid w:val="009861E7"/>
    <w:rsid w:val="00993C23"/>
    <w:rsid w:val="00995917"/>
    <w:rsid w:val="0099609A"/>
    <w:rsid w:val="009A54A5"/>
    <w:rsid w:val="009A6B53"/>
    <w:rsid w:val="009A7B3B"/>
    <w:rsid w:val="009B0794"/>
    <w:rsid w:val="009C6526"/>
    <w:rsid w:val="009C6B29"/>
    <w:rsid w:val="009D2B0D"/>
    <w:rsid w:val="009D33FE"/>
    <w:rsid w:val="009D40C8"/>
    <w:rsid w:val="009D4B88"/>
    <w:rsid w:val="009D535D"/>
    <w:rsid w:val="009D5A13"/>
    <w:rsid w:val="009D6800"/>
    <w:rsid w:val="009E3523"/>
    <w:rsid w:val="009E6044"/>
    <w:rsid w:val="009F1CBB"/>
    <w:rsid w:val="009F6546"/>
    <w:rsid w:val="009F6844"/>
    <w:rsid w:val="009F72E8"/>
    <w:rsid w:val="00A05E40"/>
    <w:rsid w:val="00A06199"/>
    <w:rsid w:val="00A07313"/>
    <w:rsid w:val="00A10DDA"/>
    <w:rsid w:val="00A12CE6"/>
    <w:rsid w:val="00A164E9"/>
    <w:rsid w:val="00A205D1"/>
    <w:rsid w:val="00A207CC"/>
    <w:rsid w:val="00A21914"/>
    <w:rsid w:val="00A320C9"/>
    <w:rsid w:val="00A409BE"/>
    <w:rsid w:val="00A430BA"/>
    <w:rsid w:val="00A50105"/>
    <w:rsid w:val="00A51732"/>
    <w:rsid w:val="00A51DF3"/>
    <w:rsid w:val="00A56C3A"/>
    <w:rsid w:val="00A71A18"/>
    <w:rsid w:val="00A72508"/>
    <w:rsid w:val="00A75384"/>
    <w:rsid w:val="00A805C4"/>
    <w:rsid w:val="00A82FCA"/>
    <w:rsid w:val="00A83FB4"/>
    <w:rsid w:val="00A91814"/>
    <w:rsid w:val="00AA2643"/>
    <w:rsid w:val="00AB19C6"/>
    <w:rsid w:val="00AB3D07"/>
    <w:rsid w:val="00AB4264"/>
    <w:rsid w:val="00AC233A"/>
    <w:rsid w:val="00AC4A08"/>
    <w:rsid w:val="00AC6186"/>
    <w:rsid w:val="00AE194B"/>
    <w:rsid w:val="00AE53E2"/>
    <w:rsid w:val="00AE54BA"/>
    <w:rsid w:val="00AE680E"/>
    <w:rsid w:val="00AF28FF"/>
    <w:rsid w:val="00AF78AA"/>
    <w:rsid w:val="00B030C2"/>
    <w:rsid w:val="00B04A87"/>
    <w:rsid w:val="00B05CA6"/>
    <w:rsid w:val="00B071FC"/>
    <w:rsid w:val="00B07590"/>
    <w:rsid w:val="00B10682"/>
    <w:rsid w:val="00B10F08"/>
    <w:rsid w:val="00B112FA"/>
    <w:rsid w:val="00B14ADC"/>
    <w:rsid w:val="00B17CE6"/>
    <w:rsid w:val="00B30975"/>
    <w:rsid w:val="00B31CD0"/>
    <w:rsid w:val="00B34A82"/>
    <w:rsid w:val="00B35290"/>
    <w:rsid w:val="00B36342"/>
    <w:rsid w:val="00B37435"/>
    <w:rsid w:val="00B4122D"/>
    <w:rsid w:val="00B41548"/>
    <w:rsid w:val="00B5021E"/>
    <w:rsid w:val="00B51BCF"/>
    <w:rsid w:val="00B61446"/>
    <w:rsid w:val="00B618F9"/>
    <w:rsid w:val="00B63FD2"/>
    <w:rsid w:val="00B66386"/>
    <w:rsid w:val="00B72375"/>
    <w:rsid w:val="00B778AB"/>
    <w:rsid w:val="00B868C0"/>
    <w:rsid w:val="00B91A16"/>
    <w:rsid w:val="00B93894"/>
    <w:rsid w:val="00B93E5A"/>
    <w:rsid w:val="00B96A44"/>
    <w:rsid w:val="00BA1716"/>
    <w:rsid w:val="00BA357E"/>
    <w:rsid w:val="00BA4EE1"/>
    <w:rsid w:val="00BA5915"/>
    <w:rsid w:val="00BA79A3"/>
    <w:rsid w:val="00BA7EB1"/>
    <w:rsid w:val="00BB67CE"/>
    <w:rsid w:val="00BC2B23"/>
    <w:rsid w:val="00BC3D46"/>
    <w:rsid w:val="00BC5CFF"/>
    <w:rsid w:val="00BD45EB"/>
    <w:rsid w:val="00BD4962"/>
    <w:rsid w:val="00BD4AAA"/>
    <w:rsid w:val="00BD7681"/>
    <w:rsid w:val="00BD7851"/>
    <w:rsid w:val="00BE267A"/>
    <w:rsid w:val="00BE306A"/>
    <w:rsid w:val="00BF15C1"/>
    <w:rsid w:val="00BF1BDB"/>
    <w:rsid w:val="00BF1E4E"/>
    <w:rsid w:val="00BF33A4"/>
    <w:rsid w:val="00BF3E69"/>
    <w:rsid w:val="00BF44F0"/>
    <w:rsid w:val="00BF5383"/>
    <w:rsid w:val="00C038B1"/>
    <w:rsid w:val="00C03E26"/>
    <w:rsid w:val="00C11C14"/>
    <w:rsid w:val="00C1603F"/>
    <w:rsid w:val="00C16701"/>
    <w:rsid w:val="00C25E22"/>
    <w:rsid w:val="00C26436"/>
    <w:rsid w:val="00C271F2"/>
    <w:rsid w:val="00C34FBE"/>
    <w:rsid w:val="00C35356"/>
    <w:rsid w:val="00C37C27"/>
    <w:rsid w:val="00C41842"/>
    <w:rsid w:val="00C46EFB"/>
    <w:rsid w:val="00C543BC"/>
    <w:rsid w:val="00C5590E"/>
    <w:rsid w:val="00C602D8"/>
    <w:rsid w:val="00C65801"/>
    <w:rsid w:val="00C6747E"/>
    <w:rsid w:val="00C7055F"/>
    <w:rsid w:val="00C77D9E"/>
    <w:rsid w:val="00C77DD5"/>
    <w:rsid w:val="00C77FD6"/>
    <w:rsid w:val="00C9247F"/>
    <w:rsid w:val="00C93FF5"/>
    <w:rsid w:val="00C942FC"/>
    <w:rsid w:val="00C978F5"/>
    <w:rsid w:val="00CA67E6"/>
    <w:rsid w:val="00CB046C"/>
    <w:rsid w:val="00CC13C2"/>
    <w:rsid w:val="00CC1DB4"/>
    <w:rsid w:val="00CE3615"/>
    <w:rsid w:val="00CF28CD"/>
    <w:rsid w:val="00CF58AF"/>
    <w:rsid w:val="00CF5BF8"/>
    <w:rsid w:val="00D013F1"/>
    <w:rsid w:val="00D02CB4"/>
    <w:rsid w:val="00D13BC5"/>
    <w:rsid w:val="00D14ED5"/>
    <w:rsid w:val="00D21560"/>
    <w:rsid w:val="00D2175A"/>
    <w:rsid w:val="00D21AB2"/>
    <w:rsid w:val="00D324F0"/>
    <w:rsid w:val="00D34CDC"/>
    <w:rsid w:val="00D3651E"/>
    <w:rsid w:val="00D42226"/>
    <w:rsid w:val="00D51976"/>
    <w:rsid w:val="00D701BC"/>
    <w:rsid w:val="00D7669A"/>
    <w:rsid w:val="00D902B8"/>
    <w:rsid w:val="00D9078F"/>
    <w:rsid w:val="00D90A6D"/>
    <w:rsid w:val="00D95783"/>
    <w:rsid w:val="00D97452"/>
    <w:rsid w:val="00DA4E9E"/>
    <w:rsid w:val="00DA71DF"/>
    <w:rsid w:val="00DB7B9B"/>
    <w:rsid w:val="00DC1CD0"/>
    <w:rsid w:val="00DD4B2B"/>
    <w:rsid w:val="00DE00C4"/>
    <w:rsid w:val="00DE0278"/>
    <w:rsid w:val="00DE098C"/>
    <w:rsid w:val="00DE5E48"/>
    <w:rsid w:val="00DE73A6"/>
    <w:rsid w:val="00DF1DBA"/>
    <w:rsid w:val="00DF1E8E"/>
    <w:rsid w:val="00DF43B0"/>
    <w:rsid w:val="00DF4CDD"/>
    <w:rsid w:val="00E00E58"/>
    <w:rsid w:val="00E00FDE"/>
    <w:rsid w:val="00E01C53"/>
    <w:rsid w:val="00E01DF5"/>
    <w:rsid w:val="00E0248D"/>
    <w:rsid w:val="00E02CD8"/>
    <w:rsid w:val="00E02E9A"/>
    <w:rsid w:val="00E11E5A"/>
    <w:rsid w:val="00E12867"/>
    <w:rsid w:val="00E24493"/>
    <w:rsid w:val="00E32570"/>
    <w:rsid w:val="00E33099"/>
    <w:rsid w:val="00E34682"/>
    <w:rsid w:val="00E37DA7"/>
    <w:rsid w:val="00E42C90"/>
    <w:rsid w:val="00E4752E"/>
    <w:rsid w:val="00E47E10"/>
    <w:rsid w:val="00E53A0D"/>
    <w:rsid w:val="00E540E1"/>
    <w:rsid w:val="00E54FA7"/>
    <w:rsid w:val="00E55033"/>
    <w:rsid w:val="00E57ECD"/>
    <w:rsid w:val="00E57FA7"/>
    <w:rsid w:val="00E62B44"/>
    <w:rsid w:val="00E64BF6"/>
    <w:rsid w:val="00E65B65"/>
    <w:rsid w:val="00E66972"/>
    <w:rsid w:val="00E66EDB"/>
    <w:rsid w:val="00E729A4"/>
    <w:rsid w:val="00E74652"/>
    <w:rsid w:val="00E75292"/>
    <w:rsid w:val="00E835D1"/>
    <w:rsid w:val="00E84747"/>
    <w:rsid w:val="00E84FDE"/>
    <w:rsid w:val="00E8521A"/>
    <w:rsid w:val="00E86B5B"/>
    <w:rsid w:val="00E93251"/>
    <w:rsid w:val="00E94AD7"/>
    <w:rsid w:val="00E978EB"/>
    <w:rsid w:val="00EA28D0"/>
    <w:rsid w:val="00EA34D5"/>
    <w:rsid w:val="00EA6224"/>
    <w:rsid w:val="00EA761E"/>
    <w:rsid w:val="00EB4B53"/>
    <w:rsid w:val="00EB61CC"/>
    <w:rsid w:val="00EC0883"/>
    <w:rsid w:val="00EC22D9"/>
    <w:rsid w:val="00ED045C"/>
    <w:rsid w:val="00ED3196"/>
    <w:rsid w:val="00ED431F"/>
    <w:rsid w:val="00ED7F1A"/>
    <w:rsid w:val="00EE17A5"/>
    <w:rsid w:val="00EE1F0E"/>
    <w:rsid w:val="00EE41D0"/>
    <w:rsid w:val="00EE5E0D"/>
    <w:rsid w:val="00EE7AF5"/>
    <w:rsid w:val="00EF1EC8"/>
    <w:rsid w:val="00EF24A4"/>
    <w:rsid w:val="00F0523C"/>
    <w:rsid w:val="00F264AB"/>
    <w:rsid w:val="00F26D6B"/>
    <w:rsid w:val="00F33EEB"/>
    <w:rsid w:val="00F4357E"/>
    <w:rsid w:val="00F453DF"/>
    <w:rsid w:val="00F67A58"/>
    <w:rsid w:val="00F67C33"/>
    <w:rsid w:val="00F753C1"/>
    <w:rsid w:val="00F842F5"/>
    <w:rsid w:val="00F87616"/>
    <w:rsid w:val="00F9010D"/>
    <w:rsid w:val="00F9040D"/>
    <w:rsid w:val="00F93C43"/>
    <w:rsid w:val="00F95831"/>
    <w:rsid w:val="00F95BDE"/>
    <w:rsid w:val="00FA038E"/>
    <w:rsid w:val="00FB5134"/>
    <w:rsid w:val="00FB51E2"/>
    <w:rsid w:val="00FC1FCE"/>
    <w:rsid w:val="00FC7D1E"/>
    <w:rsid w:val="00FD5091"/>
    <w:rsid w:val="00FD780D"/>
    <w:rsid w:val="00FF0F70"/>
    <w:rsid w:val="00FF2D9F"/>
    <w:rsid w:val="00FF3450"/>
    <w:rsid w:val="00FF3B17"/>
    <w:rsid w:val="00FF3C99"/>
    <w:rsid w:val="00FF4437"/>
    <w:rsid w:val="00FF4D89"/>
    <w:rsid w:val="00FF6570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3276C"/>
  <w15:docId w15:val="{B720DEE0-2CB2-46F7-ABE1-2FCAC40B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B9B"/>
    <w:rPr>
      <w:color w:val="0000FF"/>
      <w:u w:val="single"/>
    </w:rPr>
  </w:style>
  <w:style w:type="paragraph" w:customStyle="1" w:styleId="1">
    <w:name w:val="Абзац списка1"/>
    <w:basedOn w:val="a"/>
    <w:rsid w:val="00AA2643"/>
    <w:pPr>
      <w:ind w:left="720"/>
    </w:pPr>
    <w:rPr>
      <w:rFonts w:cs="Times New Roman"/>
      <w:lang w:eastAsia="ru-RU"/>
    </w:rPr>
  </w:style>
  <w:style w:type="paragraph" w:customStyle="1" w:styleId="a4">
    <w:name w:val="Знак"/>
    <w:basedOn w:val="a"/>
    <w:rsid w:val="00E53A0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E53A0D"/>
    <w:pPr>
      <w:widowControl w:val="0"/>
      <w:suppressLineNumbers/>
      <w:suppressAutoHyphens/>
      <w:spacing w:after="0" w:line="240" w:lineRule="auto"/>
    </w:pPr>
    <w:rPr>
      <w:rFonts w:ascii="Times New Roman" w:eastAsia="DejaVu LGC Sans" w:hAnsi="Times New Roman" w:cs="Times New Roman"/>
      <w:kern w:val="1"/>
      <w:sz w:val="28"/>
      <w:szCs w:val="24"/>
    </w:rPr>
  </w:style>
  <w:style w:type="table" w:styleId="a6">
    <w:name w:val="Table Grid"/>
    <w:basedOn w:val="a1"/>
    <w:uiPriority w:val="59"/>
    <w:rsid w:val="000E0A3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675511"/>
    <w:pPr>
      <w:ind w:left="720"/>
    </w:pPr>
    <w:rPr>
      <w:rFonts w:cs="Times New Roman"/>
      <w:lang w:eastAsia="ru-RU"/>
    </w:rPr>
  </w:style>
  <w:style w:type="paragraph" w:customStyle="1" w:styleId="10">
    <w:name w:val="Знак1"/>
    <w:basedOn w:val="a"/>
    <w:rsid w:val="001363E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rsid w:val="002B60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2B602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350A0"/>
    <w:pPr>
      <w:ind w:left="720"/>
      <w:contextualSpacing/>
    </w:pPr>
    <w:rPr>
      <w:rFonts w:eastAsia="Calibri"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D14ED5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843CB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843CB4"/>
    <w:rPr>
      <w:rFonts w:ascii="Calibri" w:eastAsia="Calibri" w:hAnsi="Calibri"/>
      <w:sz w:val="22"/>
      <w:szCs w:val="22"/>
      <w:lang w:eastAsia="en-US" w:bidi="ar-SA"/>
    </w:rPr>
  </w:style>
  <w:style w:type="paragraph" w:customStyle="1" w:styleId="12">
    <w:name w:val="Без интервала1"/>
    <w:rsid w:val="00843CB4"/>
    <w:pPr>
      <w:suppressAutoHyphens/>
    </w:pPr>
    <w:rPr>
      <w:rFonts w:ascii="MS Sans Serif" w:hAnsi="MS Sans Serif" w:cs="Calibr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vdo@irooo.ru" TargetMode="External"/><Relationship Id="rId13" Type="http://schemas.openxmlformats.org/officeDocument/2006/relationships/hyperlink" Target="http://inko.irooo.ru/dokumenty-2/6-sertifitsirovannye-uchastniki-i-stazhirovochnye-ploshchadki-rip-inko-na-2015-god" TargetMode="External"/><Relationship Id="rId18" Type="http://schemas.openxmlformats.org/officeDocument/2006/relationships/hyperlink" Target="http://inko.irooo.ru/rip-inko-shkola-territoriya-zdorovya-2/29-monitoring-effektivnosti-deyatelnosti-rip-inko" TargetMode="External"/><Relationship Id="rId3" Type="http://schemas.openxmlformats.org/officeDocument/2006/relationships/styles" Target="styles.xml"/><Relationship Id="rId21" Type="http://schemas.openxmlformats.org/officeDocument/2006/relationships/hyperlink" Target="http://inko.irooo.ru/rip-inko-shkola-territoriya-zdorovya-2" TargetMode="External"/><Relationship Id="rId7" Type="http://schemas.openxmlformats.org/officeDocument/2006/relationships/hyperlink" Target="mailto:kafedra_vdo@irooo.ru" TargetMode="External"/><Relationship Id="rId12" Type="http://schemas.openxmlformats.org/officeDocument/2006/relationships/hyperlink" Target="http://inko.irooo.ru/rip-inko-shkola-territoriya-zdorovya-2" TargetMode="External"/><Relationship Id="rId17" Type="http://schemas.openxmlformats.org/officeDocument/2006/relationships/hyperlink" Target="http://inko.irooo.ru/dokumenty-2/6-sertifitsirovannye-uchastniki-i-stazhirovochnye-ploshchadki-rip-inko-na-2015-g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ko.irooo.ru/rip-inko-shkola-territoriya-zdorovya-2" TargetMode="External"/><Relationship Id="rId20" Type="http://schemas.openxmlformats.org/officeDocument/2006/relationships/hyperlink" Target="http://inko.irooo.ru/rip-inko-shkola-territoriya-zdorovya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_vdo@irooo.ru" TargetMode="External"/><Relationship Id="rId11" Type="http://schemas.openxmlformats.org/officeDocument/2006/relationships/hyperlink" Target="https://www.youtube.com/watch?v=3--nGQXDnJ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--nGQXDnJs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ko.irooo.ru/rip-inko-shkola-territoriya-zdorovya-2/29-monitoring-effektivnosti-deyatelnosti-rip-inko" TargetMode="External"/><Relationship Id="rId19" Type="http://schemas.openxmlformats.org/officeDocument/2006/relationships/hyperlink" Target="https://www.youtube.com/watch?v=3--nGQXDnJs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ko.irooo.ru/dokumenty-2/6-sertifitsirovannye-uchastniki-i-stazhirovochnye-ploshchadki-rip-inko-na-2015-god" TargetMode="External"/><Relationship Id="rId14" Type="http://schemas.openxmlformats.org/officeDocument/2006/relationships/hyperlink" Target="http://inko.irooo.ru/rip-inko-shkola-territoriya-zdorovya-2/29-monitoring-effektivnosti-deyatelnosti-rip-ink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20\&#1048;&#1080;&#1050;&#1054;_&#1064;&#1058;&#1047;_2020\&#1058;&#1047;%20&#1080;%20&#1087;&#1083;&#1072;&#1085;%20&#1076;&#1077;&#1103;&#1090;&#1077;&#1083;&#1100;&#1085;&#1086;&#1089;&#1090;&#1080;%20&#1085;&#1072;%202020\&#1058;&#1077;&#1093;&#1085;&#1080;&#1095;&#1077;&#1089;&#1082;&#1086;&#1077;_&#1079;&#1072;&#1076;&#1072;&#1085;&#1080;&#1077;_&#1056;&#1048;&#1055;-&#1048;&#1085;&#1050;&#1054;_&#1064;&#1058;&#1047;_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67C6-5E0D-4FE7-8240-D6437A0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Техническое_задание_РИП-ИнКО_ШТЗ_2020</Template>
  <TotalTime>81</TotalTime>
  <Pages>11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№ 1</vt:lpstr>
    </vt:vector>
  </TitlesOfParts>
  <Company/>
  <LinksUpToDate>false</LinksUpToDate>
  <CharactersWithSpaces>23943</CharactersWithSpaces>
  <SharedDoc>false</SharedDoc>
  <HLinks>
    <vt:vector size="78" baseType="variant">
      <vt:variant>
        <vt:i4>2883684</vt:i4>
      </vt:variant>
      <vt:variant>
        <vt:i4>36</vt:i4>
      </vt:variant>
      <vt:variant>
        <vt:i4>0</vt:i4>
      </vt:variant>
      <vt:variant>
        <vt:i4>5</vt:i4>
      </vt:variant>
      <vt:variant>
        <vt:lpwstr>http://inko.irooo.ru/rip-inko-shkola-territoriya-zdorovya-2</vt:lpwstr>
      </vt:variant>
      <vt:variant>
        <vt:lpwstr/>
      </vt:variant>
      <vt:variant>
        <vt:i4>6160450</vt:i4>
      </vt:variant>
      <vt:variant>
        <vt:i4>33</vt:i4>
      </vt:variant>
      <vt:variant>
        <vt:i4>0</vt:i4>
      </vt:variant>
      <vt:variant>
        <vt:i4>5</vt:i4>
      </vt:variant>
      <vt:variant>
        <vt:lpwstr>http://inko.irooo.ru/rip-inko-shkola-territoriya-zdorovya-2/29-monitoring-effektivnosti-deyatelnosti-rip-inko</vt:lpwstr>
      </vt:variant>
      <vt:variant>
        <vt:lpwstr/>
      </vt:variant>
      <vt:variant>
        <vt:i4>6946936</vt:i4>
      </vt:variant>
      <vt:variant>
        <vt:i4>30</vt:i4>
      </vt:variant>
      <vt:variant>
        <vt:i4>0</vt:i4>
      </vt:variant>
      <vt:variant>
        <vt:i4>5</vt:i4>
      </vt:variant>
      <vt:variant>
        <vt:lpwstr>http://inko.irooo.ru/dokumenty-2/6-sertifitsirovannye-uchastniki-i-stazhirovochnye-ploshchadki-rip-inko-na-2015-god</vt:lpwstr>
      </vt:variant>
      <vt:variant>
        <vt:lpwstr/>
      </vt:variant>
      <vt:variant>
        <vt:i4>2883684</vt:i4>
      </vt:variant>
      <vt:variant>
        <vt:i4>27</vt:i4>
      </vt:variant>
      <vt:variant>
        <vt:i4>0</vt:i4>
      </vt:variant>
      <vt:variant>
        <vt:i4>5</vt:i4>
      </vt:variant>
      <vt:variant>
        <vt:lpwstr>http://inko.irooo.ru/rip-inko-shkola-territoriya-zdorovya-2</vt:lpwstr>
      </vt:variant>
      <vt:variant>
        <vt:lpwstr/>
      </vt:variant>
      <vt:variant>
        <vt:i4>6160450</vt:i4>
      </vt:variant>
      <vt:variant>
        <vt:i4>24</vt:i4>
      </vt:variant>
      <vt:variant>
        <vt:i4>0</vt:i4>
      </vt:variant>
      <vt:variant>
        <vt:i4>5</vt:i4>
      </vt:variant>
      <vt:variant>
        <vt:lpwstr>http://inko.irooo.ru/rip-inko-shkola-territoriya-zdorovya-2/29-monitoring-effektivnosti-deyatelnosti-rip-inko</vt:lpwstr>
      </vt:variant>
      <vt:variant>
        <vt:lpwstr/>
      </vt:variant>
      <vt:variant>
        <vt:i4>6946936</vt:i4>
      </vt:variant>
      <vt:variant>
        <vt:i4>21</vt:i4>
      </vt:variant>
      <vt:variant>
        <vt:i4>0</vt:i4>
      </vt:variant>
      <vt:variant>
        <vt:i4>5</vt:i4>
      </vt:variant>
      <vt:variant>
        <vt:lpwstr>http://inko.irooo.ru/dokumenty-2/6-sertifitsirovannye-uchastniki-i-stazhirovochnye-ploshchadki-rip-inko-na-2015-god</vt:lpwstr>
      </vt:variant>
      <vt:variant>
        <vt:lpwstr/>
      </vt:variant>
      <vt:variant>
        <vt:i4>3604603</vt:i4>
      </vt:variant>
      <vt:variant>
        <vt:i4>18</vt:i4>
      </vt:variant>
      <vt:variant>
        <vt:i4>0</vt:i4>
      </vt:variant>
      <vt:variant>
        <vt:i4>5</vt:i4>
      </vt:variant>
      <vt:variant>
        <vt:lpwstr>http://inko.irooo.ru/rip-inko-obnovlenie-obshchego-obrazovaniya-v-usloviyakh-realizatsii-fgos-2/2213-rekomendatsii-po-srukture-vkladki-na-sajte-oo-uchastnika-rip-inko</vt:lpwstr>
      </vt:variant>
      <vt:variant>
        <vt:lpwstr/>
      </vt:variant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http://inko.irooo.ru/rip-inko-shkola-territoriya-zdorovya-2</vt:lpwstr>
      </vt:variant>
      <vt:variant>
        <vt:lpwstr/>
      </vt:variant>
      <vt:variant>
        <vt:i4>6160450</vt:i4>
      </vt:variant>
      <vt:variant>
        <vt:i4>12</vt:i4>
      </vt:variant>
      <vt:variant>
        <vt:i4>0</vt:i4>
      </vt:variant>
      <vt:variant>
        <vt:i4>5</vt:i4>
      </vt:variant>
      <vt:variant>
        <vt:lpwstr>http://inko.irooo.ru/rip-inko-shkola-territoriya-zdorovya-2/29-monitoring-effektivnosti-deyatelnosti-rip-inko</vt:lpwstr>
      </vt:variant>
      <vt:variant>
        <vt:lpwstr/>
      </vt:variant>
      <vt:variant>
        <vt:i4>6946936</vt:i4>
      </vt:variant>
      <vt:variant>
        <vt:i4>9</vt:i4>
      </vt:variant>
      <vt:variant>
        <vt:i4>0</vt:i4>
      </vt:variant>
      <vt:variant>
        <vt:i4>5</vt:i4>
      </vt:variant>
      <vt:variant>
        <vt:lpwstr>http://inko.irooo.ru/dokumenty-2/6-sertifitsirovannye-uchastniki-i-stazhirovochnye-ploshchadki-rip-inko-na-2015-god</vt:lpwstr>
      </vt:variant>
      <vt:variant>
        <vt:lpwstr/>
      </vt:variant>
      <vt:variant>
        <vt:i4>6225992</vt:i4>
      </vt:variant>
      <vt:variant>
        <vt:i4>6</vt:i4>
      </vt:variant>
      <vt:variant>
        <vt:i4>0</vt:i4>
      </vt:variant>
      <vt:variant>
        <vt:i4>5</vt:i4>
      </vt:variant>
      <vt:variant>
        <vt:lpwstr>mailto:_vdo@irooo.ru</vt:lpwstr>
      </vt:variant>
      <vt:variant>
        <vt:lpwstr/>
      </vt:variant>
      <vt:variant>
        <vt:i4>6815860</vt:i4>
      </vt:variant>
      <vt:variant>
        <vt:i4>3</vt:i4>
      </vt:variant>
      <vt:variant>
        <vt:i4>0</vt:i4>
      </vt:variant>
      <vt:variant>
        <vt:i4>5</vt:i4>
      </vt:variant>
      <vt:variant>
        <vt:lpwstr>mailto:kafedra_vdo@irooo.ru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mailto:_vdo@irooo.ru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 1</dc:title>
  <dc:creator>User</dc:creator>
  <cp:lastModifiedBy>User</cp:lastModifiedBy>
  <cp:revision>11</cp:revision>
  <cp:lastPrinted>2020-02-14T01:36:00Z</cp:lastPrinted>
  <dcterms:created xsi:type="dcterms:W3CDTF">2020-02-14T02:05:00Z</dcterms:created>
  <dcterms:modified xsi:type="dcterms:W3CDTF">2020-02-25T09:49:00Z</dcterms:modified>
</cp:coreProperties>
</file>